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A5" w:rsidRDefault="00B93BA5" w:rsidP="004D5C70">
      <w:pPr>
        <w:spacing w:line="276" w:lineRule="auto"/>
        <w:jc w:val="center"/>
        <w:rPr>
          <w:b/>
          <w:u w:val="single"/>
        </w:rPr>
      </w:pPr>
      <w:r>
        <w:rPr>
          <w:b/>
          <w:u w:val="single"/>
        </w:rPr>
        <w:t>5</w:t>
      </w:r>
      <w:r w:rsidR="000F64F4" w:rsidRPr="004F6DA5">
        <w:rPr>
          <w:b/>
          <w:u w:val="single"/>
        </w:rPr>
        <w:t xml:space="preserve">ª ATA </w:t>
      </w:r>
      <w:r w:rsidR="00D33B33">
        <w:rPr>
          <w:b/>
          <w:u w:val="single"/>
        </w:rPr>
        <w:t xml:space="preserve">- </w:t>
      </w:r>
      <w:r w:rsidR="000F64F4" w:rsidRPr="004F6DA5">
        <w:rPr>
          <w:b/>
          <w:u w:val="single"/>
        </w:rPr>
        <w:t xml:space="preserve">SESSÃO PARA </w:t>
      </w:r>
      <w:r w:rsidR="00D33B33">
        <w:rPr>
          <w:b/>
          <w:u w:val="single"/>
        </w:rPr>
        <w:t>CONHECIMENTO DO RESULTADO DA</w:t>
      </w:r>
      <w:r w:rsidR="00ED43CE">
        <w:rPr>
          <w:b/>
          <w:u w:val="single"/>
        </w:rPr>
        <w:t xml:space="preserve"> 2ª</w:t>
      </w:r>
      <w:r w:rsidR="00D33B33">
        <w:rPr>
          <w:b/>
          <w:u w:val="single"/>
        </w:rPr>
        <w:t xml:space="preserve"> FASE E </w:t>
      </w:r>
      <w:r w:rsidR="00531BE9">
        <w:rPr>
          <w:b/>
          <w:u w:val="single"/>
        </w:rPr>
        <w:t>SUSPENSÃO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087CAA">
        <w:rPr>
          <w:b/>
          <w:u w:val="single"/>
        </w:rPr>
        <w:t>06</w:t>
      </w:r>
      <w:r w:rsidR="00082E42" w:rsidRPr="004F6DA5">
        <w:rPr>
          <w:b/>
          <w:u w:val="single"/>
        </w:rPr>
        <w:t>/201</w:t>
      </w:r>
      <w:r w:rsidR="00087CAA">
        <w:rPr>
          <w:b/>
          <w:u w:val="single"/>
        </w:rPr>
        <w:t>7</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16565D" w:rsidRDefault="00195BE4" w:rsidP="00531BE9">
      <w:pPr>
        <w:spacing w:line="276" w:lineRule="auto"/>
        <w:contextualSpacing/>
        <w:jc w:val="both"/>
      </w:pPr>
      <w:r>
        <w:t>Aos 2</w:t>
      </w:r>
      <w:r w:rsidR="007215B5">
        <w:t>6</w:t>
      </w:r>
      <w:r w:rsidR="004F6DA5">
        <w:t xml:space="preserve"> (</w:t>
      </w:r>
      <w:r>
        <w:t xml:space="preserve">vinte e </w:t>
      </w:r>
      <w:r w:rsidR="007215B5">
        <w:t>seis</w:t>
      </w:r>
      <w:r w:rsidR="00F373B0">
        <w:t>)</w:t>
      </w:r>
      <w:r w:rsidR="003C2D89" w:rsidRPr="004F6DA5">
        <w:t xml:space="preserve"> dias do mês de </w:t>
      </w:r>
      <w:r w:rsidR="00087CAA">
        <w:t>setembro</w:t>
      </w:r>
      <w:r w:rsidR="003C2D89" w:rsidRPr="004F6DA5">
        <w:t xml:space="preserve"> de dois mil e </w:t>
      </w:r>
      <w:r w:rsidR="00F373B0">
        <w:t>dezesse</w:t>
      </w:r>
      <w:r w:rsidR="00087CAA">
        <w:t xml:space="preserve">te, às </w:t>
      </w:r>
      <w:proofErr w:type="gramStart"/>
      <w:r w:rsidR="00087CAA">
        <w:t>09</w:t>
      </w:r>
      <w:r w:rsidR="000F64F4" w:rsidRPr="004F6DA5">
        <w:t>h:</w:t>
      </w:r>
      <w:proofErr w:type="gramEnd"/>
      <w:r w:rsidR="00C853AE" w:rsidRPr="004F6DA5">
        <w:t>00</w:t>
      </w:r>
      <w:r w:rsidR="000F64F4" w:rsidRPr="004F6DA5">
        <w:t xml:space="preserve">min, na sala de licitações do edifício sede da SUPEL – Superintendência Estadual de Compras e Licitações, </w:t>
      </w:r>
      <w:r w:rsidR="00C853AE" w:rsidRPr="004F6DA5">
        <w:t>sito na Avenida Farquar,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087CAA" w:rsidRPr="00C4655E">
        <w:rPr>
          <w:sz w:val="22"/>
          <w:szCs w:val="22"/>
        </w:rPr>
        <w:t>031 publicada no Diário Oficial do Estado de Rondônia, edição do dia 03 de agosto de 2017</w:t>
      </w:r>
      <w:r w:rsidR="00087CAA" w:rsidRPr="00E751FC">
        <w:t>,</w:t>
      </w:r>
      <w:r>
        <w:t xml:space="preserve"> com</w:t>
      </w:r>
      <w:r w:rsidR="004257EC">
        <w:t xml:space="preserve"> a</w:t>
      </w:r>
      <w:r w:rsidRPr="004F6DA5">
        <w:t xml:space="preserve"> </w:t>
      </w:r>
      <w:r>
        <w:t>finalidade</w:t>
      </w:r>
      <w:r w:rsidR="00F6186C" w:rsidRPr="00946597">
        <w:t xml:space="preserve"> </w:t>
      </w:r>
      <w:r w:rsidR="007215B5">
        <w:t xml:space="preserve">de </w:t>
      </w:r>
      <w:r w:rsidR="00E63F36">
        <w:t>proclamar</w:t>
      </w:r>
      <w:r w:rsidR="007D04ED">
        <w:t xml:space="preserve"> o resultado da análise e julgamento dos documentos </w:t>
      </w:r>
      <w:r w:rsidR="00775D2C">
        <w:t>referente ao invólucro 2 - Proposta Técnica</w:t>
      </w:r>
      <w:r w:rsidR="00EE4F39">
        <w:t>,</w:t>
      </w:r>
      <w:r w:rsidR="008B2D0B">
        <w:t xml:space="preserve"> </w:t>
      </w:r>
      <w:r w:rsidR="00087CAA">
        <w:t xml:space="preserve">e </w:t>
      </w:r>
      <w:r w:rsidR="008B2D0B">
        <w:t xml:space="preserve">abertura </w:t>
      </w:r>
      <w:r w:rsidR="00EE4F39">
        <w:t xml:space="preserve">e análise </w:t>
      </w:r>
      <w:r w:rsidR="008B2D0B">
        <w:t>do</w:t>
      </w:r>
      <w:r w:rsidR="00EE4F39">
        <w:t>s documentos referente ao</w:t>
      </w:r>
      <w:r w:rsidR="008B2D0B">
        <w:t xml:space="preserve"> invólucro 3 - Proposta de Preços</w:t>
      </w:r>
      <w:r w:rsidR="007D04ED">
        <w:t xml:space="preserve">, </w:t>
      </w:r>
      <w:r w:rsidR="007529B0" w:rsidRPr="00082C91">
        <w:t>relativamente</w:t>
      </w:r>
      <w:r w:rsidR="007D04ED">
        <w:t xml:space="preserve"> </w:t>
      </w:r>
      <w:r w:rsidR="007529B0" w:rsidRPr="00082C91">
        <w:t xml:space="preserve">à </w:t>
      </w:r>
      <w:r w:rsidR="007529B0" w:rsidRPr="00082C91">
        <w:rPr>
          <w:b/>
        </w:rPr>
        <w:t>CONCORRÊNCIA PUBLICA nº.</w:t>
      </w:r>
      <w:r w:rsidR="007529B0" w:rsidRPr="00082C91">
        <w:t xml:space="preserve"> </w:t>
      </w:r>
      <w:r w:rsidR="007529B0" w:rsidRPr="00082C91">
        <w:rPr>
          <w:b/>
        </w:rPr>
        <w:t>0</w:t>
      </w:r>
      <w:r w:rsidR="00087CAA">
        <w:rPr>
          <w:b/>
        </w:rPr>
        <w:t>06</w:t>
      </w:r>
      <w:r w:rsidR="007529B0" w:rsidRPr="00082C91">
        <w:rPr>
          <w:b/>
        </w:rPr>
        <w:t>/201</w:t>
      </w:r>
      <w:r w:rsidR="00087CAA">
        <w:rPr>
          <w:b/>
        </w:rPr>
        <w:t>7</w:t>
      </w:r>
      <w:r w:rsidR="007529B0" w:rsidRPr="00082C91">
        <w:rPr>
          <w:b/>
          <w:bCs/>
        </w:rPr>
        <w:t>/CEL/SUPEL</w:t>
      </w:r>
      <w:r w:rsidR="007529B0" w:rsidRPr="00082C91">
        <w:t xml:space="preserve">, cujo objeto é a </w:t>
      </w:r>
      <w:r w:rsidR="00087CAA" w:rsidRPr="00C4655E">
        <w:rPr>
          <w:sz w:val="22"/>
          <w:szCs w:val="22"/>
          <w:u w:val="single"/>
        </w:rPr>
        <w:t xml:space="preserve">CONTRATAÇÃO DE EMPRESA PARA EXECUÇÃO </w:t>
      </w:r>
      <w:proofErr w:type="gramStart"/>
      <w:r w:rsidR="00087CAA" w:rsidRPr="00C4655E">
        <w:rPr>
          <w:sz w:val="22"/>
          <w:szCs w:val="22"/>
          <w:u w:val="single"/>
        </w:rPr>
        <w:t>DE</w:t>
      </w:r>
      <w:proofErr w:type="gramEnd"/>
      <w:r w:rsidR="00087CAA" w:rsidRPr="00C4655E">
        <w:rPr>
          <w:sz w:val="22"/>
          <w:szCs w:val="22"/>
          <w:u w:val="single"/>
        </w:rPr>
        <w:t xml:space="preserve"> SERVIÇOS DE GEORREFERENCIAMENTO E TOPOGRAFIA DE LOTES URBANOS, CADASTRO FÍSICO DOS IMÓVEIS E CADASTRO SOCIAL DAS FAMÍLIAS</w:t>
      </w:r>
      <w:r w:rsidR="00087CAA" w:rsidRPr="00C4655E">
        <w:rPr>
          <w:sz w:val="22"/>
          <w:szCs w:val="22"/>
        </w:rPr>
        <w:t xml:space="preserve"> para </w:t>
      </w:r>
      <w:proofErr w:type="gramStart"/>
      <w:r w:rsidR="00087CAA" w:rsidRPr="00C4655E">
        <w:rPr>
          <w:sz w:val="22"/>
          <w:szCs w:val="22"/>
        </w:rPr>
        <w:t>implementação</w:t>
      </w:r>
      <w:proofErr w:type="gramEnd"/>
      <w:r w:rsidR="00087CAA" w:rsidRPr="00C4655E">
        <w:rPr>
          <w:sz w:val="22"/>
          <w:szCs w:val="22"/>
        </w:rPr>
        <w:t xml:space="preserve"> de medidas técnicas, administrativas e jurídicas, necessárias à efetivação de regularização fundiária de assentamentos irregulares urbanos nos municípios de: NOVA MAMORÉ, CORUMBIARA, SÃO MIGUEL DO GUAPORÉ, MACHADINHO DO OESTE, CASTANHEIRAS E GUAJARÁ MIRIM, Estado de Rondônia, objeto do Contrato de Repasse nº. 792127/2013- MCIDADES/CAIXA, conforme estabelecido pelas diretrizes integrantes do Manual de Ação Programática 8866 – Apoio à Regularização Fundiária em Áreas Urbanas (Papel Passado) do Ministério das Cidades</w:t>
      </w:r>
      <w:r w:rsidR="00087CAA" w:rsidRPr="00C4655E">
        <w:rPr>
          <w:bCs/>
          <w:sz w:val="22"/>
          <w:szCs w:val="22"/>
        </w:rPr>
        <w:t xml:space="preserve">, </w:t>
      </w:r>
      <w:r w:rsidR="00087CAA" w:rsidRPr="00C4655E">
        <w:rPr>
          <w:sz w:val="22"/>
          <w:szCs w:val="22"/>
        </w:rPr>
        <w:t>formalizada pelo Processo Administrativo nº.</w:t>
      </w:r>
      <w:r w:rsidR="00087CAA" w:rsidRPr="00C4655E">
        <w:rPr>
          <w:b/>
          <w:sz w:val="22"/>
          <w:szCs w:val="22"/>
        </w:rPr>
        <w:t xml:space="preserve"> </w:t>
      </w:r>
      <w:r w:rsidR="00087CAA" w:rsidRPr="00C4655E">
        <w:rPr>
          <w:b/>
          <w:bCs/>
          <w:sz w:val="22"/>
          <w:szCs w:val="22"/>
        </w:rPr>
        <w:t>01.1106.00001-00/2017, t</w:t>
      </w:r>
      <w:r w:rsidR="00087CAA" w:rsidRPr="00C4655E">
        <w:rPr>
          <w:sz w:val="22"/>
          <w:szCs w:val="22"/>
        </w:rPr>
        <w:t>endo como interessada</w:t>
      </w:r>
      <w:r w:rsidR="00087CAA" w:rsidRPr="00C4655E">
        <w:rPr>
          <w:spacing w:val="-1"/>
          <w:sz w:val="22"/>
          <w:szCs w:val="22"/>
          <w:lang w:val="pt-PT"/>
        </w:rPr>
        <w:t xml:space="preserve"> </w:t>
      </w:r>
      <w:r w:rsidR="00087CAA" w:rsidRPr="00C4655E">
        <w:rPr>
          <w:sz w:val="22"/>
          <w:szCs w:val="22"/>
        </w:rPr>
        <w:t xml:space="preserve">a </w:t>
      </w:r>
      <w:r w:rsidR="00087CAA" w:rsidRPr="00C4655E">
        <w:rPr>
          <w:b/>
          <w:sz w:val="22"/>
          <w:szCs w:val="22"/>
        </w:rPr>
        <w:t>SUPERINTENDÊNCIA DE DESENVOLVIMENTO DO ESTADO DE RONDÔNIA - SUDER</w:t>
      </w:r>
      <w:r w:rsidR="007529B0" w:rsidRPr="005C5A78">
        <w:rPr>
          <w:b/>
        </w:rPr>
        <w:t xml:space="preserve">. </w:t>
      </w:r>
      <w:r w:rsidR="007529B0" w:rsidRPr="001E7D10">
        <w:rPr>
          <w:b/>
          <w:u w:val="single"/>
        </w:rPr>
        <w:t>DA ABERTURA DA SESSÃO</w:t>
      </w:r>
      <w:r w:rsidR="007529B0" w:rsidRPr="001E7D10">
        <w:t>: No horário e data acima citad</w:t>
      </w:r>
      <w:r w:rsidR="00B32C55">
        <w:t>os</w:t>
      </w:r>
      <w:r w:rsidR="007529B0" w:rsidRPr="001E7D10">
        <w:t>,</w:t>
      </w:r>
      <w:r w:rsidR="005C32D8">
        <w:t xml:space="preserve"> conforme </w:t>
      </w:r>
      <w:r w:rsidR="009E3205">
        <w:t>convocação realizada através do</w:t>
      </w:r>
      <w:r w:rsidR="00592C23">
        <w:t>s</w:t>
      </w:r>
      <w:r w:rsidR="009E3205">
        <w:t xml:space="preserve"> Ofício</w:t>
      </w:r>
      <w:r w:rsidR="00592C23">
        <w:t>s</w:t>
      </w:r>
      <w:r w:rsidR="009E3205">
        <w:t xml:space="preserve"> </w:t>
      </w:r>
      <w:r w:rsidR="00592C23">
        <w:t>2.639 e 2.640</w:t>
      </w:r>
      <w:r w:rsidR="009E3205">
        <w:t>/201</w:t>
      </w:r>
      <w:r w:rsidR="00592C23">
        <w:t>7</w:t>
      </w:r>
      <w:r w:rsidR="009E3205">
        <w:t>/</w:t>
      </w:r>
      <w:r w:rsidR="006E0762">
        <w:t>CEL/GAB/SUPEL,</w:t>
      </w:r>
      <w:r w:rsidR="00592C23">
        <w:t xml:space="preserve"> respectivamente,</w:t>
      </w:r>
      <w:r w:rsidR="006E0762">
        <w:t xml:space="preserve"> encaminhado</w:t>
      </w:r>
      <w:r w:rsidR="00592C23">
        <w:t>s</w:t>
      </w:r>
      <w:r w:rsidR="006E0762">
        <w:t xml:space="preserve"> por </w:t>
      </w:r>
      <w:r w:rsidR="00596470">
        <w:t xml:space="preserve">e-mail, conforme </w:t>
      </w:r>
      <w:r w:rsidR="00592C23">
        <w:t>comprovantes acostados</w:t>
      </w:r>
      <w:r w:rsidR="00596470">
        <w:t xml:space="preserve"> aos autos</w:t>
      </w:r>
      <w:r w:rsidR="005C32D8">
        <w:t>,</w:t>
      </w:r>
      <w:r w:rsidR="007529B0" w:rsidRPr="001E7D10">
        <w:t xml:space="preserve"> a</w:t>
      </w:r>
      <w:r w:rsidR="007529B0">
        <w:t xml:space="preserve"> Presidente abre a sessão</w:t>
      </w:r>
      <w:r w:rsidR="00856077">
        <w:t xml:space="preserve"> e</w:t>
      </w:r>
      <w:r w:rsidR="00592C23">
        <w:t xml:space="preserve"> </w:t>
      </w:r>
      <w:r w:rsidR="00856077">
        <w:t>registra a presença d</w:t>
      </w:r>
      <w:r w:rsidR="00592C23">
        <w:t xml:space="preserve">o Senhor </w:t>
      </w:r>
      <w:r w:rsidR="00592C23" w:rsidRPr="001204DF">
        <w:t xml:space="preserve">Leandro </w:t>
      </w:r>
      <w:proofErr w:type="spellStart"/>
      <w:r w:rsidR="00592C23" w:rsidRPr="001204DF">
        <w:t>Tonello</w:t>
      </w:r>
      <w:proofErr w:type="spellEnd"/>
      <w:r w:rsidR="00592C23" w:rsidRPr="001204DF">
        <w:t xml:space="preserve"> Alves</w:t>
      </w:r>
      <w:r w:rsidR="00856077" w:rsidRPr="001204DF">
        <w:t xml:space="preserve">, representante legal da empresa </w:t>
      </w:r>
      <w:r w:rsidR="00592C23" w:rsidRPr="001204DF">
        <w:rPr>
          <w:b/>
        </w:rPr>
        <w:t xml:space="preserve">INTEGRA TEC ENGENHARIA E CONSULTORIA LTDA </w:t>
      </w:r>
      <w:r w:rsidR="00592C23" w:rsidRPr="001204DF">
        <w:t xml:space="preserve">e do Senhor </w:t>
      </w:r>
      <w:bookmarkStart w:id="0" w:name="_GoBack"/>
      <w:r w:rsidR="00592C23" w:rsidRPr="001204DF">
        <w:t>Renan de Sousa e Silva</w:t>
      </w:r>
      <w:bookmarkEnd w:id="0"/>
      <w:r w:rsidR="00592C23" w:rsidRPr="001204DF">
        <w:t>,</w:t>
      </w:r>
      <w:r w:rsidR="00592C23">
        <w:t xml:space="preserve"> representante legal da empresa </w:t>
      </w:r>
      <w:r w:rsidR="00592C23">
        <w:rPr>
          <w:b/>
        </w:rPr>
        <w:t>SETA – SERVIÇOS TÉCNICOS E AGRIMENSURA LTDA</w:t>
      </w:r>
      <w:r w:rsidR="00856077">
        <w:t xml:space="preserve">, conforme credenciamento </w:t>
      </w:r>
      <w:r w:rsidR="00592C23">
        <w:t>anexo aos autos</w:t>
      </w:r>
      <w:r w:rsidR="00856077">
        <w:t>.</w:t>
      </w:r>
      <w:r w:rsidR="00F73335">
        <w:t xml:space="preserve"> </w:t>
      </w:r>
      <w:r w:rsidR="00EE4F39" w:rsidRPr="003211E1">
        <w:rPr>
          <w:b/>
          <w:kern w:val="16"/>
          <w:u w:val="single"/>
        </w:rPr>
        <w:t>DO RESULTADO DA ANÁLISE DA PROPOSTA TÉCNICA</w:t>
      </w:r>
      <w:r w:rsidR="00F73335" w:rsidRPr="003211E1">
        <w:rPr>
          <w:b/>
          <w:kern w:val="16"/>
          <w:u w:val="single"/>
        </w:rPr>
        <w:t>:</w:t>
      </w:r>
      <w:r w:rsidR="00F73335" w:rsidRPr="003211E1">
        <w:rPr>
          <w:b/>
          <w:kern w:val="16"/>
        </w:rPr>
        <w:t xml:space="preserve"> </w:t>
      </w:r>
      <w:r w:rsidR="00F73335" w:rsidRPr="003211E1">
        <w:rPr>
          <w:kern w:val="16"/>
        </w:rPr>
        <w:t xml:space="preserve">A Presidente informa que </w:t>
      </w:r>
      <w:r w:rsidR="00426343" w:rsidRPr="003211E1">
        <w:rPr>
          <w:kern w:val="16"/>
        </w:rPr>
        <w:t xml:space="preserve">após análise da documentação </w:t>
      </w:r>
      <w:r w:rsidR="00240853" w:rsidRPr="003211E1">
        <w:rPr>
          <w:kern w:val="16"/>
        </w:rPr>
        <w:t xml:space="preserve">apresentada </w:t>
      </w:r>
      <w:r w:rsidR="00426343" w:rsidRPr="003211E1">
        <w:rPr>
          <w:kern w:val="16"/>
        </w:rPr>
        <w:t xml:space="preserve">referente </w:t>
      </w:r>
      <w:proofErr w:type="gramStart"/>
      <w:r w:rsidR="00426343" w:rsidRPr="003211E1">
        <w:rPr>
          <w:kern w:val="16"/>
        </w:rPr>
        <w:t>a</w:t>
      </w:r>
      <w:proofErr w:type="gramEnd"/>
      <w:r w:rsidR="00426343" w:rsidRPr="003211E1">
        <w:rPr>
          <w:kern w:val="16"/>
        </w:rPr>
        <w:t xml:space="preserve"> 2ª fase do certame, </w:t>
      </w:r>
      <w:r w:rsidR="00F73335" w:rsidRPr="003211E1">
        <w:t>restou como</w:t>
      </w:r>
      <w:r w:rsidR="00F31EA2" w:rsidRPr="003211E1">
        <w:rPr>
          <w:b/>
        </w:rPr>
        <w:t xml:space="preserve"> CLASSIFICADA</w:t>
      </w:r>
      <w:r w:rsidR="00F73335" w:rsidRPr="003211E1">
        <w:rPr>
          <w:b/>
        </w:rPr>
        <w:t>,</w:t>
      </w:r>
      <w:r w:rsidR="00240853" w:rsidRPr="003211E1">
        <w:rPr>
          <w:b/>
        </w:rPr>
        <w:t xml:space="preserve"> </w:t>
      </w:r>
      <w:r w:rsidR="00240853" w:rsidRPr="003211E1">
        <w:t>a</w:t>
      </w:r>
      <w:r w:rsidR="00592C23" w:rsidRPr="003211E1">
        <w:t>s</w:t>
      </w:r>
      <w:r w:rsidR="00240853" w:rsidRPr="003211E1">
        <w:t xml:space="preserve"> Proposta</w:t>
      </w:r>
      <w:r w:rsidR="00592C23" w:rsidRPr="003211E1">
        <w:t>s</w:t>
      </w:r>
      <w:r w:rsidR="00240853" w:rsidRPr="003211E1">
        <w:t xml:space="preserve"> Técnica da</w:t>
      </w:r>
      <w:r w:rsidR="00592C23" w:rsidRPr="003211E1">
        <w:t>s</w:t>
      </w:r>
      <w:r w:rsidR="00240853" w:rsidRPr="003211E1">
        <w:t xml:space="preserve"> empresa</w:t>
      </w:r>
      <w:r w:rsidR="00592C23" w:rsidRPr="003211E1">
        <w:t>s</w:t>
      </w:r>
      <w:r w:rsidR="00240853" w:rsidRPr="003211E1">
        <w:t xml:space="preserve"> </w:t>
      </w:r>
      <w:r w:rsidR="00592C23" w:rsidRPr="003211E1">
        <w:rPr>
          <w:b/>
        </w:rPr>
        <w:t>SETA – SERVIÇOS TÉCNICOS E AGRIMENSURA LTDA</w:t>
      </w:r>
      <w:r w:rsidR="003211E1" w:rsidRPr="003211E1">
        <w:rPr>
          <w:b/>
        </w:rPr>
        <w:t xml:space="preserve"> e INTEGRA TEC ENGENHARIA E CONSULTORIA LTDA</w:t>
      </w:r>
      <w:r w:rsidR="003211E1" w:rsidRPr="003211E1">
        <w:t>, uma vez atendida</w:t>
      </w:r>
      <w:r w:rsidR="00240853" w:rsidRPr="003211E1">
        <w:t xml:space="preserve"> a todas as exigências do edital</w:t>
      </w:r>
      <w:r w:rsidR="003211E1" w:rsidRPr="003211E1">
        <w:t>ícias</w:t>
      </w:r>
      <w:r w:rsidR="00240853" w:rsidRPr="003211E1">
        <w:t>, perfazendo um t</w:t>
      </w:r>
      <w:r w:rsidR="00C0748D" w:rsidRPr="003211E1">
        <w:t xml:space="preserve">otal de </w:t>
      </w:r>
      <w:r w:rsidR="003211E1" w:rsidRPr="00531BE9">
        <w:rPr>
          <w:b/>
          <w:u w:val="single"/>
        </w:rPr>
        <w:t>80</w:t>
      </w:r>
      <w:r w:rsidR="00240853" w:rsidRPr="00531BE9">
        <w:rPr>
          <w:b/>
          <w:u w:val="single"/>
        </w:rPr>
        <w:t xml:space="preserve"> (</w:t>
      </w:r>
      <w:r w:rsidR="003211E1" w:rsidRPr="00531BE9">
        <w:rPr>
          <w:b/>
          <w:u w:val="single"/>
        </w:rPr>
        <w:t>oitenta</w:t>
      </w:r>
      <w:r w:rsidR="00C0748D" w:rsidRPr="00531BE9">
        <w:rPr>
          <w:b/>
          <w:u w:val="single"/>
        </w:rPr>
        <w:t>) pontos</w:t>
      </w:r>
      <w:r w:rsidR="00C0748D" w:rsidRPr="003211E1">
        <w:t>,</w:t>
      </w:r>
      <w:r w:rsidR="003211E1" w:rsidRPr="003211E1">
        <w:t xml:space="preserve"> respectivamente,</w:t>
      </w:r>
      <w:r w:rsidR="00C0748D" w:rsidRPr="003211E1">
        <w:t xml:space="preserve"> </w:t>
      </w:r>
      <w:r w:rsidR="00240853" w:rsidRPr="003211E1">
        <w:t>conforme Ata Circunstanciada da sessão do dia 2</w:t>
      </w:r>
      <w:r w:rsidR="003211E1" w:rsidRPr="003211E1">
        <w:t>5</w:t>
      </w:r>
      <w:r w:rsidR="00240853" w:rsidRPr="003211E1">
        <w:t>.0</w:t>
      </w:r>
      <w:r w:rsidR="003211E1" w:rsidRPr="003211E1">
        <w:t>9</w:t>
      </w:r>
      <w:r w:rsidR="00240853" w:rsidRPr="003211E1">
        <w:t>.201</w:t>
      </w:r>
      <w:r w:rsidR="003211E1" w:rsidRPr="003211E1">
        <w:t>7</w:t>
      </w:r>
      <w:r w:rsidR="00626D19" w:rsidRPr="003211E1">
        <w:rPr>
          <w:kern w:val="16"/>
        </w:rPr>
        <w:t xml:space="preserve"> anexa aos autos,</w:t>
      </w:r>
      <w:r w:rsidR="00F73335" w:rsidRPr="003211E1">
        <w:rPr>
          <w:kern w:val="16"/>
        </w:rPr>
        <w:t xml:space="preserve"> estando apta</w:t>
      </w:r>
      <w:r w:rsidR="003211E1" w:rsidRPr="003211E1">
        <w:rPr>
          <w:kern w:val="16"/>
        </w:rPr>
        <w:t>s</w:t>
      </w:r>
      <w:r w:rsidR="00F73335" w:rsidRPr="003211E1">
        <w:rPr>
          <w:kern w:val="16"/>
        </w:rPr>
        <w:t xml:space="preserve"> ao prosseguimento desta licitação, quanto a abertura do invólucro </w:t>
      </w:r>
      <w:r w:rsidR="000B66D1" w:rsidRPr="003211E1">
        <w:rPr>
          <w:kern w:val="16"/>
        </w:rPr>
        <w:t>3</w:t>
      </w:r>
      <w:r w:rsidR="00F73335" w:rsidRPr="003211E1">
        <w:rPr>
          <w:kern w:val="16"/>
        </w:rPr>
        <w:t>. Informa ainda, que a Ata da sessão de análise e julgamento dos</w:t>
      </w:r>
      <w:r w:rsidR="00240853" w:rsidRPr="003211E1">
        <w:rPr>
          <w:kern w:val="16"/>
        </w:rPr>
        <w:t xml:space="preserve"> </w:t>
      </w:r>
      <w:r w:rsidR="00F73335" w:rsidRPr="003211E1">
        <w:rPr>
          <w:kern w:val="16"/>
        </w:rPr>
        <w:t xml:space="preserve">documentos </w:t>
      </w:r>
      <w:r w:rsidR="000B66D1" w:rsidRPr="003211E1">
        <w:rPr>
          <w:kern w:val="16"/>
        </w:rPr>
        <w:t xml:space="preserve">relativos </w:t>
      </w:r>
      <w:proofErr w:type="gramStart"/>
      <w:r w:rsidR="000B66D1" w:rsidRPr="003211E1">
        <w:rPr>
          <w:kern w:val="16"/>
        </w:rPr>
        <w:t>a</w:t>
      </w:r>
      <w:proofErr w:type="gramEnd"/>
      <w:r w:rsidR="000B66D1" w:rsidRPr="003211E1">
        <w:rPr>
          <w:kern w:val="16"/>
        </w:rPr>
        <w:t xml:space="preserve"> Propo</w:t>
      </w:r>
      <w:r w:rsidR="00240853" w:rsidRPr="003211E1">
        <w:rPr>
          <w:kern w:val="16"/>
        </w:rPr>
        <w:t xml:space="preserve">sta Técnica será </w:t>
      </w:r>
      <w:r w:rsidR="000B66D1" w:rsidRPr="003211E1">
        <w:rPr>
          <w:kern w:val="16"/>
        </w:rPr>
        <w:t>divulgada no Portal desta SUPEL</w:t>
      </w:r>
      <w:r w:rsidR="00F73335" w:rsidRPr="003211E1">
        <w:rPr>
          <w:kern w:val="16"/>
        </w:rPr>
        <w:t>.</w:t>
      </w:r>
      <w:r w:rsidR="00531BE9">
        <w:rPr>
          <w:kern w:val="16"/>
        </w:rPr>
        <w:t xml:space="preserve"> </w:t>
      </w:r>
      <w:r w:rsidR="001D27C8" w:rsidRPr="008F77E2">
        <w:rPr>
          <w:b/>
          <w:kern w:val="16"/>
          <w:u w:val="single"/>
        </w:rPr>
        <w:t>DO PRAZO RECURSAL</w:t>
      </w:r>
      <w:r w:rsidR="00531BE9">
        <w:rPr>
          <w:b/>
          <w:kern w:val="16"/>
          <w:u w:val="single"/>
        </w:rPr>
        <w:t xml:space="preserve"> E SUSPENSÃO</w:t>
      </w:r>
      <w:r w:rsidR="001D27C8">
        <w:rPr>
          <w:kern w:val="16"/>
        </w:rPr>
        <w:t xml:space="preserve">: Concluído o anúncio de </w:t>
      </w:r>
      <w:r w:rsidR="007A7641">
        <w:rPr>
          <w:kern w:val="16"/>
        </w:rPr>
        <w:t>classificação da Proposta Técnica</w:t>
      </w:r>
      <w:r w:rsidR="001D27C8">
        <w:rPr>
          <w:kern w:val="16"/>
        </w:rPr>
        <w:t>, a Presidente</w:t>
      </w:r>
      <w:r w:rsidR="00F73335">
        <w:rPr>
          <w:kern w:val="16"/>
        </w:rPr>
        <w:t xml:space="preserve"> oferec</w:t>
      </w:r>
      <w:r w:rsidR="001D27C8">
        <w:rPr>
          <w:kern w:val="16"/>
        </w:rPr>
        <w:t>e</w:t>
      </w:r>
      <w:r w:rsidR="00F73335">
        <w:rPr>
          <w:kern w:val="16"/>
        </w:rPr>
        <w:t xml:space="preserve"> o prazo recursal, </w:t>
      </w:r>
      <w:r w:rsidR="001D27C8">
        <w:rPr>
          <w:kern w:val="16"/>
        </w:rPr>
        <w:t xml:space="preserve">para manifestação acerca do julgamento proferido, </w:t>
      </w:r>
      <w:r w:rsidR="00F73335">
        <w:rPr>
          <w:kern w:val="16"/>
        </w:rPr>
        <w:t>conf</w:t>
      </w:r>
      <w:r w:rsidR="0021200B">
        <w:rPr>
          <w:kern w:val="16"/>
        </w:rPr>
        <w:t>orme disposto no Art. 109, I, "b</w:t>
      </w:r>
      <w:r w:rsidR="00F73335">
        <w:rPr>
          <w:kern w:val="16"/>
        </w:rPr>
        <w:t>" da Le</w:t>
      </w:r>
      <w:r w:rsidR="001D27C8">
        <w:rPr>
          <w:kern w:val="16"/>
        </w:rPr>
        <w:t>i 8.666/93</w:t>
      </w:r>
      <w:r w:rsidR="002F361C">
        <w:rPr>
          <w:kern w:val="16"/>
        </w:rPr>
        <w:t xml:space="preserve">. Ciente da condição ofertada, </w:t>
      </w:r>
      <w:r w:rsidR="001204DF">
        <w:rPr>
          <w:kern w:val="16"/>
        </w:rPr>
        <w:t xml:space="preserve">o representante da empresa </w:t>
      </w:r>
      <w:r w:rsidR="001204DF" w:rsidRPr="003211E1">
        <w:rPr>
          <w:b/>
        </w:rPr>
        <w:t>SETA – SERVIÇOS TÉCNICOS E AGRIMENSURA LTDA</w:t>
      </w:r>
      <w:r w:rsidR="001204DF">
        <w:rPr>
          <w:kern w:val="16"/>
        </w:rPr>
        <w:t xml:space="preserve"> </w:t>
      </w:r>
      <w:r w:rsidR="002F361C">
        <w:rPr>
          <w:kern w:val="16"/>
        </w:rPr>
        <w:t>declina</w:t>
      </w:r>
      <w:r w:rsidR="001D27C8">
        <w:rPr>
          <w:kern w:val="16"/>
        </w:rPr>
        <w:t xml:space="preserve"> </w:t>
      </w:r>
      <w:r w:rsidR="00F73335">
        <w:rPr>
          <w:kern w:val="16"/>
        </w:rPr>
        <w:t>do prazo recursal</w:t>
      </w:r>
      <w:r w:rsidR="001D27C8">
        <w:rPr>
          <w:kern w:val="16"/>
        </w:rPr>
        <w:t xml:space="preserve">, aceitando o resultado </w:t>
      </w:r>
      <w:r w:rsidR="0021200B">
        <w:rPr>
          <w:kern w:val="16"/>
        </w:rPr>
        <w:t>de</w:t>
      </w:r>
      <w:r w:rsidR="001D27C8">
        <w:rPr>
          <w:kern w:val="16"/>
        </w:rPr>
        <w:t>sta fase, conforme Termo de Desistência Recursal anexo aos autos</w:t>
      </w:r>
      <w:r w:rsidR="001204DF">
        <w:rPr>
          <w:kern w:val="16"/>
        </w:rPr>
        <w:t xml:space="preserve">, </w:t>
      </w:r>
      <w:r w:rsidR="0016565D">
        <w:rPr>
          <w:kern w:val="16"/>
        </w:rPr>
        <w:t xml:space="preserve">ainda, o representante legal da empresa </w:t>
      </w:r>
      <w:r w:rsidR="0016565D" w:rsidRPr="003211E1">
        <w:rPr>
          <w:b/>
        </w:rPr>
        <w:t>INTEGRA TEC ENGENHARIA E CONSULTORIA LTDA</w:t>
      </w:r>
      <w:r w:rsidR="0016565D">
        <w:rPr>
          <w:b/>
        </w:rPr>
        <w:t xml:space="preserve">, </w:t>
      </w:r>
      <w:r w:rsidR="0016565D" w:rsidRPr="0016565D">
        <w:t>declara que fará uso</w:t>
      </w:r>
      <w:r w:rsidR="0016565D" w:rsidRPr="0016565D">
        <w:rPr>
          <w:kern w:val="16"/>
        </w:rPr>
        <w:t xml:space="preserve"> </w:t>
      </w:r>
      <w:r w:rsidR="0016565D">
        <w:rPr>
          <w:kern w:val="16"/>
        </w:rPr>
        <w:t>do prazo recursal</w:t>
      </w:r>
      <w:r w:rsidR="00F73335" w:rsidRPr="0016565D">
        <w:rPr>
          <w:kern w:val="16"/>
        </w:rPr>
        <w:t>.</w:t>
      </w:r>
      <w:r w:rsidR="0016565D">
        <w:rPr>
          <w:kern w:val="16"/>
        </w:rPr>
        <w:t xml:space="preserve"> Assim </w:t>
      </w:r>
      <w:r w:rsidR="0016565D">
        <w:rPr>
          <w:kern w:val="16"/>
        </w:rPr>
        <w:lastRenderedPageBreak/>
        <w:t xml:space="preserve">sendo, havendo a </w:t>
      </w:r>
      <w:r w:rsidR="0016565D">
        <w:t>impetração de recursos, o</w:t>
      </w:r>
      <w:r w:rsidR="00531BE9">
        <w:t xml:space="preserve"> mesmo será</w:t>
      </w:r>
      <w:r w:rsidR="0016565D">
        <w:t xml:space="preserve"> repassado ao licitante para contrarrazões, conforme disposto no Art. 109, § 3º da Lei 8.666/93.  </w:t>
      </w:r>
      <w:r w:rsidR="0016565D" w:rsidRPr="007A497F">
        <w:t>O</w:t>
      </w:r>
      <w:r w:rsidR="0016565D" w:rsidRPr="007A497F">
        <w:rPr>
          <w:lang w:val="pt-PT"/>
        </w:rPr>
        <w:t xml:space="preserve"> e</w:t>
      </w:r>
      <w:r w:rsidR="0016565D">
        <w:rPr>
          <w:lang w:val="pt-PT"/>
        </w:rPr>
        <w:t>nvelope</w:t>
      </w:r>
      <w:r w:rsidR="0016565D" w:rsidRPr="007A497F">
        <w:rPr>
          <w:lang w:val="pt-PT"/>
        </w:rPr>
        <w:t xml:space="preserve"> </w:t>
      </w:r>
      <w:proofErr w:type="gramStart"/>
      <w:r w:rsidR="0016565D" w:rsidRPr="007A497F">
        <w:rPr>
          <w:lang w:val="pt-PT"/>
        </w:rPr>
        <w:t>3</w:t>
      </w:r>
      <w:proofErr w:type="gramEnd"/>
      <w:r w:rsidR="0016565D" w:rsidRPr="007A497F">
        <w:rPr>
          <w:lang w:val="pt-PT"/>
        </w:rPr>
        <w:t xml:space="preserve"> continuar</w:t>
      </w:r>
      <w:r w:rsidR="00531BE9">
        <w:rPr>
          <w:lang w:val="pt-PT"/>
        </w:rPr>
        <w:t>á</w:t>
      </w:r>
      <w:r w:rsidR="0016565D" w:rsidRPr="007A497F">
        <w:rPr>
          <w:lang w:val="pt-PT"/>
        </w:rPr>
        <w:t xml:space="preserve"> </w:t>
      </w:r>
      <w:r w:rsidR="0016565D" w:rsidRPr="007A497F">
        <w:rPr>
          <w:b/>
          <w:u w:val="single"/>
          <w:lang w:val="pt-PT"/>
        </w:rPr>
        <w:t>sob guarda desta CEL</w:t>
      </w:r>
      <w:r w:rsidR="0016565D" w:rsidRPr="007A497F">
        <w:rPr>
          <w:lang w:val="pt-PT"/>
        </w:rPr>
        <w:t xml:space="preserve">, devidamente </w:t>
      </w:r>
      <w:r w:rsidR="0016565D" w:rsidRPr="007A497F">
        <w:rPr>
          <w:b/>
          <w:lang w:val="pt-PT"/>
        </w:rPr>
        <w:t>LACRADOS</w:t>
      </w:r>
      <w:r w:rsidR="0016565D" w:rsidRPr="007A497F">
        <w:rPr>
          <w:lang w:val="pt-PT"/>
        </w:rPr>
        <w:t xml:space="preserve"> e nas mesmas condições como foram </w:t>
      </w:r>
      <w:r w:rsidR="0016565D" w:rsidRPr="007A497F">
        <w:rPr>
          <w:b/>
          <w:lang w:val="pt-PT"/>
        </w:rPr>
        <w:t>APRESENTADOS</w:t>
      </w:r>
      <w:r w:rsidR="0016565D" w:rsidRPr="00F9513B">
        <w:rPr>
          <w:b/>
          <w:lang w:val="pt-PT"/>
        </w:rPr>
        <w:t>.</w:t>
      </w:r>
      <w:r w:rsidR="0016565D" w:rsidRPr="00F9513B">
        <w:rPr>
          <w:lang w:val="pt-PT"/>
        </w:rPr>
        <w:t xml:space="preserve"> </w:t>
      </w:r>
      <w:r w:rsidR="0016565D" w:rsidRPr="00F9513B">
        <w:t xml:space="preserve">Nada mais havendo a ser tratado, a Presidente da Comissão Especial de Licitação encerrou a sessão, mandando lavrar a presente ATA que vai assinada por si e pelos demais membros da Comissão. Sala das Licitações em Porto Velho-RO, </w:t>
      </w:r>
      <w:r w:rsidR="00531BE9">
        <w:t>26</w:t>
      </w:r>
      <w:r w:rsidR="0016565D" w:rsidRPr="00F9513B">
        <w:t xml:space="preserve"> de </w:t>
      </w:r>
      <w:r w:rsidR="00531BE9">
        <w:t>setembro</w:t>
      </w:r>
      <w:r w:rsidR="0016565D" w:rsidRPr="00F9513B">
        <w:t xml:space="preserve"> de 201</w:t>
      </w:r>
      <w:r w:rsidR="00531BE9">
        <w:t>7</w:t>
      </w:r>
      <w:r w:rsidR="0016565D" w:rsidRPr="00F9513B">
        <w:t>, às 1</w:t>
      </w:r>
      <w:r w:rsidR="00531BE9">
        <w:t>1h3</w:t>
      </w:r>
      <w:r w:rsidR="0016565D">
        <w:t>0</w:t>
      </w:r>
      <w:r w:rsidR="0016565D" w:rsidRPr="00F9513B">
        <w:t>min</w:t>
      </w:r>
      <w:r w:rsidR="0016565D">
        <w:t>.</w:t>
      </w:r>
    </w:p>
    <w:p w:rsidR="003211E1" w:rsidRPr="0016565D" w:rsidRDefault="003211E1" w:rsidP="00E00AB8">
      <w:pPr>
        <w:spacing w:line="276" w:lineRule="auto"/>
        <w:contextualSpacing/>
        <w:jc w:val="both"/>
        <w:rPr>
          <w:kern w:val="16"/>
        </w:rPr>
      </w:pPr>
    </w:p>
    <w:p w:rsidR="00891DC4" w:rsidRPr="0016565D" w:rsidRDefault="00891DC4" w:rsidP="00E00AB8">
      <w:pPr>
        <w:spacing w:line="276" w:lineRule="auto"/>
        <w:contextualSpacing/>
        <w:jc w:val="both"/>
        <w:rPr>
          <w:lang w:val="pt-PT"/>
        </w:rPr>
      </w:pPr>
    </w:p>
    <w:p w:rsidR="00891DC4" w:rsidRDefault="00891DC4" w:rsidP="00E00AB8">
      <w:pPr>
        <w:spacing w:line="276" w:lineRule="auto"/>
        <w:contextualSpacing/>
        <w:jc w:val="both"/>
        <w:rPr>
          <w:lang w:val="pt-PT"/>
        </w:rPr>
      </w:pPr>
    </w:p>
    <w:p w:rsidR="00891DC4" w:rsidRPr="00C4655E" w:rsidRDefault="00891DC4" w:rsidP="00891DC4">
      <w:pPr>
        <w:tabs>
          <w:tab w:val="left" w:pos="9540"/>
        </w:tabs>
        <w:spacing w:before="120"/>
        <w:ind w:right="-82"/>
        <w:jc w:val="center"/>
        <w:rPr>
          <w:sz w:val="22"/>
          <w:szCs w:val="22"/>
        </w:rPr>
      </w:pPr>
    </w:p>
    <w:p w:rsidR="00891DC4" w:rsidRPr="00C4655E" w:rsidRDefault="00891DC4" w:rsidP="00891DC4">
      <w:pPr>
        <w:pStyle w:val="Ttulo3"/>
        <w:spacing w:before="0" w:after="0"/>
        <w:ind w:right="74"/>
        <w:jc w:val="center"/>
        <w:rPr>
          <w:rFonts w:ascii="Times New Roman" w:hAnsi="Times New Roman"/>
          <w:bCs w:val="0"/>
          <w:sz w:val="22"/>
          <w:szCs w:val="22"/>
        </w:rPr>
      </w:pPr>
      <w:r w:rsidRPr="00C4655E">
        <w:rPr>
          <w:rFonts w:ascii="Times New Roman" w:hAnsi="Times New Roman"/>
          <w:bCs w:val="0"/>
          <w:sz w:val="22"/>
          <w:szCs w:val="22"/>
        </w:rPr>
        <w:t xml:space="preserve">IZAURA TAUFMANN FERREIRA                                  </w:t>
      </w:r>
      <w:r w:rsidRPr="00C4655E">
        <w:rPr>
          <w:rFonts w:ascii="Times New Roman" w:hAnsi="Times New Roman"/>
          <w:sz w:val="22"/>
          <w:szCs w:val="22"/>
        </w:rPr>
        <w:t xml:space="preserve">ALISSON ANTONIO M. DE </w:t>
      </w:r>
      <w:proofErr w:type="gramStart"/>
      <w:r w:rsidRPr="00C4655E">
        <w:rPr>
          <w:rFonts w:ascii="Times New Roman" w:hAnsi="Times New Roman"/>
          <w:sz w:val="22"/>
          <w:szCs w:val="22"/>
        </w:rPr>
        <w:t>SOUZA</w:t>
      </w:r>
      <w:proofErr w:type="gramEnd"/>
    </w:p>
    <w:p w:rsidR="00891DC4" w:rsidRPr="00C4655E" w:rsidRDefault="00891DC4" w:rsidP="00891DC4">
      <w:pPr>
        <w:pStyle w:val="Ttulo"/>
        <w:ind w:right="76"/>
        <w:rPr>
          <w:b w:val="0"/>
          <w:bCs w:val="0"/>
          <w:sz w:val="22"/>
          <w:szCs w:val="22"/>
        </w:rPr>
      </w:pPr>
      <w:r w:rsidRPr="00C4655E">
        <w:rPr>
          <w:b w:val="0"/>
          <w:bCs w:val="0"/>
          <w:sz w:val="22"/>
          <w:szCs w:val="22"/>
        </w:rPr>
        <w:t>Presidente da CEL/SUPEL                                                          Membro da CEL/SUPEL</w:t>
      </w:r>
    </w:p>
    <w:p w:rsidR="00891DC4" w:rsidRPr="00C4655E" w:rsidRDefault="00891DC4" w:rsidP="00891DC4">
      <w:pPr>
        <w:pStyle w:val="Ttulo3"/>
        <w:tabs>
          <w:tab w:val="left" w:pos="6942"/>
        </w:tabs>
        <w:spacing w:before="0" w:after="0"/>
        <w:ind w:right="74"/>
        <w:jc w:val="center"/>
        <w:rPr>
          <w:rFonts w:ascii="Times New Roman" w:hAnsi="Times New Roman"/>
          <w:b w:val="0"/>
          <w:bCs w:val="0"/>
          <w:sz w:val="22"/>
          <w:szCs w:val="22"/>
        </w:rPr>
      </w:pPr>
    </w:p>
    <w:p w:rsidR="00891DC4" w:rsidRPr="00C4655E" w:rsidRDefault="00891DC4" w:rsidP="00891DC4">
      <w:pPr>
        <w:jc w:val="center"/>
        <w:rPr>
          <w:sz w:val="22"/>
          <w:szCs w:val="22"/>
        </w:rPr>
      </w:pPr>
    </w:p>
    <w:p w:rsidR="00891DC4" w:rsidRPr="00C4655E" w:rsidRDefault="00891DC4" w:rsidP="00891DC4">
      <w:pPr>
        <w:jc w:val="center"/>
        <w:rPr>
          <w:sz w:val="22"/>
          <w:szCs w:val="22"/>
        </w:rPr>
      </w:pPr>
    </w:p>
    <w:p w:rsidR="00891DC4" w:rsidRPr="00C4655E" w:rsidRDefault="00891DC4" w:rsidP="00891DC4">
      <w:pPr>
        <w:pStyle w:val="Rodap"/>
        <w:tabs>
          <w:tab w:val="clear" w:pos="4419"/>
          <w:tab w:val="clear" w:pos="8838"/>
          <w:tab w:val="left" w:pos="6779"/>
        </w:tabs>
        <w:ind w:right="118"/>
        <w:jc w:val="center"/>
        <w:rPr>
          <w:b/>
          <w:sz w:val="22"/>
          <w:szCs w:val="22"/>
        </w:rPr>
      </w:pPr>
      <w:r w:rsidRPr="00C4655E">
        <w:rPr>
          <w:b/>
          <w:bCs/>
          <w:sz w:val="22"/>
          <w:szCs w:val="22"/>
        </w:rPr>
        <w:t>MARIA CAROLINA DE CARVALHO</w:t>
      </w:r>
    </w:p>
    <w:p w:rsidR="00891DC4" w:rsidRPr="00C4655E" w:rsidRDefault="00891DC4" w:rsidP="00891DC4">
      <w:pPr>
        <w:pStyle w:val="Rodap"/>
        <w:tabs>
          <w:tab w:val="clear" w:pos="4419"/>
          <w:tab w:val="clear" w:pos="8838"/>
          <w:tab w:val="left" w:pos="6779"/>
        </w:tabs>
        <w:ind w:right="118"/>
        <w:jc w:val="center"/>
        <w:rPr>
          <w:bCs/>
          <w:sz w:val="22"/>
          <w:szCs w:val="22"/>
        </w:rPr>
      </w:pPr>
      <w:r w:rsidRPr="00C4655E">
        <w:rPr>
          <w:bCs/>
          <w:sz w:val="22"/>
          <w:szCs w:val="22"/>
        </w:rPr>
        <w:t>Membro da CEL/SUPEL</w:t>
      </w:r>
    </w:p>
    <w:p w:rsidR="00891DC4" w:rsidRPr="00731975" w:rsidRDefault="00891DC4" w:rsidP="00891DC4"/>
    <w:p w:rsidR="00891DC4" w:rsidRPr="00731975" w:rsidRDefault="00891DC4" w:rsidP="00891DC4"/>
    <w:p w:rsidR="00891DC4" w:rsidRPr="00731975" w:rsidRDefault="00891DC4" w:rsidP="00891DC4">
      <w:pPr>
        <w:spacing w:line="276" w:lineRule="auto"/>
        <w:jc w:val="center"/>
        <w:rPr>
          <w:b/>
          <w:u w:val="single"/>
        </w:rPr>
      </w:pPr>
    </w:p>
    <w:p w:rsidR="00891DC4" w:rsidRPr="00731975" w:rsidRDefault="00891DC4" w:rsidP="00891DC4">
      <w:pPr>
        <w:spacing w:before="240" w:line="360" w:lineRule="auto"/>
        <w:jc w:val="both"/>
      </w:pPr>
    </w:p>
    <w:p w:rsidR="00891DC4" w:rsidRPr="00731975" w:rsidRDefault="00891DC4" w:rsidP="00891DC4">
      <w:pPr>
        <w:spacing w:before="240" w:line="360" w:lineRule="auto"/>
        <w:jc w:val="both"/>
      </w:pPr>
    </w:p>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Pr="00731975" w:rsidRDefault="00891DC4" w:rsidP="00891DC4"/>
    <w:p w:rsidR="00891DC4" w:rsidRDefault="00891DC4" w:rsidP="00891DC4"/>
    <w:p w:rsidR="00891DC4" w:rsidRDefault="00891DC4" w:rsidP="00891DC4"/>
    <w:p w:rsidR="00891DC4" w:rsidRDefault="00891DC4" w:rsidP="00891DC4"/>
    <w:p w:rsidR="00891DC4" w:rsidRDefault="00891DC4" w:rsidP="00891DC4"/>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531BE9" w:rsidRDefault="00531BE9" w:rsidP="00891DC4">
      <w:pPr>
        <w:spacing w:line="276" w:lineRule="auto"/>
        <w:jc w:val="center"/>
        <w:rPr>
          <w:b/>
          <w:u w:val="single"/>
        </w:rPr>
      </w:pPr>
    </w:p>
    <w:p w:rsidR="00891DC4" w:rsidRDefault="00891DC4" w:rsidP="00891DC4">
      <w:pPr>
        <w:spacing w:line="276" w:lineRule="auto"/>
        <w:jc w:val="center"/>
        <w:rPr>
          <w:b/>
          <w:u w:val="single"/>
        </w:rPr>
      </w:pPr>
      <w:r w:rsidRPr="00731975">
        <w:rPr>
          <w:b/>
          <w:u w:val="single"/>
        </w:rPr>
        <w:t>ANEXO I</w:t>
      </w:r>
    </w:p>
    <w:p w:rsidR="00891DC4" w:rsidRPr="00731975" w:rsidRDefault="00891DC4" w:rsidP="00891DC4">
      <w:pPr>
        <w:spacing w:line="276" w:lineRule="auto"/>
        <w:jc w:val="center"/>
        <w:rPr>
          <w:b/>
          <w:u w:val="single"/>
        </w:rPr>
      </w:pPr>
    </w:p>
    <w:p w:rsidR="00891DC4" w:rsidRPr="00731975" w:rsidRDefault="00891DC4" w:rsidP="00891DC4">
      <w:pPr>
        <w:spacing w:line="276" w:lineRule="auto"/>
        <w:jc w:val="center"/>
        <w:rPr>
          <w:b/>
          <w:u w:val="single"/>
        </w:rPr>
      </w:pPr>
    </w:p>
    <w:p w:rsidR="00891DC4" w:rsidRDefault="00891DC4" w:rsidP="00891DC4">
      <w:pPr>
        <w:spacing w:line="276" w:lineRule="auto"/>
        <w:jc w:val="center"/>
        <w:rPr>
          <w:b/>
          <w:u w:val="single"/>
        </w:rPr>
      </w:pPr>
      <w:r>
        <w:rPr>
          <w:b/>
          <w:u w:val="single"/>
        </w:rPr>
        <w:t>5</w:t>
      </w:r>
      <w:r w:rsidRPr="004F6DA5">
        <w:rPr>
          <w:b/>
          <w:u w:val="single"/>
        </w:rPr>
        <w:t xml:space="preserve">ª ATA </w:t>
      </w:r>
      <w:r>
        <w:rPr>
          <w:b/>
          <w:u w:val="single"/>
        </w:rPr>
        <w:t xml:space="preserve">- </w:t>
      </w:r>
      <w:r w:rsidRPr="004F6DA5">
        <w:rPr>
          <w:b/>
          <w:u w:val="single"/>
        </w:rPr>
        <w:t xml:space="preserve">SESSÃO PARA </w:t>
      </w:r>
      <w:r>
        <w:rPr>
          <w:b/>
          <w:u w:val="single"/>
        </w:rPr>
        <w:t xml:space="preserve">CONHECIMENTO DO RESULTADO DA 2ª FASE </w:t>
      </w:r>
      <w:r w:rsidR="00531BE9">
        <w:rPr>
          <w:b/>
          <w:u w:val="single"/>
        </w:rPr>
        <w:t>E SUSPENSÃO</w:t>
      </w:r>
    </w:p>
    <w:p w:rsidR="00891DC4" w:rsidRDefault="00891DC4" w:rsidP="00891DC4">
      <w:pPr>
        <w:spacing w:line="276" w:lineRule="auto"/>
        <w:jc w:val="center"/>
        <w:rPr>
          <w:b/>
          <w:u w:val="single"/>
        </w:rPr>
      </w:pPr>
    </w:p>
    <w:p w:rsidR="00891DC4" w:rsidRPr="004F6DA5" w:rsidRDefault="00891DC4" w:rsidP="00891DC4">
      <w:pPr>
        <w:spacing w:line="276" w:lineRule="auto"/>
        <w:jc w:val="center"/>
        <w:rPr>
          <w:b/>
          <w:u w:val="single"/>
        </w:rPr>
      </w:pPr>
      <w:r w:rsidRPr="004F6DA5">
        <w:rPr>
          <w:b/>
          <w:u w:val="single"/>
        </w:rPr>
        <w:t xml:space="preserve">CONCORRENCIA PUBLICA N° </w:t>
      </w:r>
      <w:r>
        <w:rPr>
          <w:b/>
          <w:u w:val="single"/>
        </w:rPr>
        <w:t>006</w:t>
      </w:r>
      <w:r w:rsidRPr="004F6DA5">
        <w:rPr>
          <w:b/>
          <w:u w:val="single"/>
        </w:rPr>
        <w:t>/201</w:t>
      </w:r>
      <w:r>
        <w:rPr>
          <w:b/>
          <w:u w:val="single"/>
        </w:rPr>
        <w:t>7</w:t>
      </w:r>
      <w:r w:rsidRPr="004F6DA5">
        <w:rPr>
          <w:b/>
          <w:u w:val="single"/>
        </w:rPr>
        <w:t>/CEL/SUPEL/RO.</w:t>
      </w:r>
    </w:p>
    <w:p w:rsidR="00891DC4" w:rsidRPr="00731975" w:rsidRDefault="00891DC4" w:rsidP="00891DC4">
      <w:pPr>
        <w:pStyle w:val="Ttulo4"/>
        <w:ind w:firstLine="0"/>
        <w:rPr>
          <w:b w:val="0"/>
        </w:rPr>
      </w:pPr>
    </w:p>
    <w:p w:rsidR="00891DC4" w:rsidRDefault="00891DC4" w:rsidP="00891DC4">
      <w:pPr>
        <w:ind w:right="76"/>
        <w:jc w:val="center"/>
      </w:pPr>
    </w:p>
    <w:p w:rsidR="00891DC4" w:rsidRPr="00731975" w:rsidRDefault="00891DC4" w:rsidP="00891DC4">
      <w:pPr>
        <w:ind w:right="76"/>
        <w:jc w:val="center"/>
      </w:pPr>
    </w:p>
    <w:p w:rsidR="00891DC4" w:rsidRPr="00731975" w:rsidRDefault="00891DC4" w:rsidP="00891DC4">
      <w:pPr>
        <w:ind w:right="76"/>
        <w:jc w:val="center"/>
        <w:rPr>
          <w:b/>
          <w:u w:val="single"/>
        </w:rPr>
      </w:pPr>
      <w:r w:rsidRPr="00731975">
        <w:rPr>
          <w:b/>
          <w:u w:val="single"/>
        </w:rPr>
        <w:t>LISTA DE PRESENÇA DE REPRESENTANTE DA LICITANTE:</w:t>
      </w:r>
    </w:p>
    <w:p w:rsidR="00891DC4" w:rsidRPr="00731975" w:rsidRDefault="00891DC4" w:rsidP="00891DC4">
      <w:pPr>
        <w:ind w:right="76"/>
        <w:jc w:val="center"/>
        <w:rPr>
          <w:b/>
          <w:u w:val="single"/>
        </w:rPr>
      </w:pPr>
    </w:p>
    <w:p w:rsidR="00891DC4" w:rsidRPr="00731975" w:rsidRDefault="00891DC4" w:rsidP="00891DC4">
      <w:pPr>
        <w:ind w:right="76"/>
        <w:jc w:val="center"/>
        <w:rPr>
          <w:b/>
          <w:u w:val="single"/>
        </w:rPr>
      </w:pPr>
    </w:p>
    <w:p w:rsidR="00891DC4" w:rsidRDefault="00891DC4" w:rsidP="00891DC4">
      <w:pPr>
        <w:ind w:right="76"/>
        <w:jc w:val="center"/>
        <w:rPr>
          <w:b/>
          <w:u w:val="single"/>
        </w:rPr>
      </w:pPr>
    </w:p>
    <w:p w:rsidR="00891DC4" w:rsidRPr="00731975" w:rsidRDefault="00891DC4" w:rsidP="00891DC4">
      <w:pPr>
        <w:ind w:right="76"/>
        <w:jc w:val="center"/>
        <w:rPr>
          <w:b/>
          <w:u w:val="single"/>
        </w:rPr>
      </w:pPr>
    </w:p>
    <w:p w:rsidR="00891DC4" w:rsidRPr="00731975" w:rsidRDefault="00891DC4" w:rsidP="00891DC4">
      <w:pPr>
        <w:ind w:right="76"/>
        <w:rPr>
          <w:b/>
          <w:u w:val="single"/>
        </w:rPr>
      </w:pPr>
      <w:r w:rsidRPr="00731975">
        <w:rPr>
          <w:b/>
          <w:u w:val="single"/>
        </w:rPr>
        <w:t>DOS REPRESENTANTES DAS LICITANTES:</w:t>
      </w:r>
    </w:p>
    <w:p w:rsidR="00891DC4" w:rsidRPr="00731975" w:rsidRDefault="00891DC4" w:rsidP="00891DC4">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gridCol w:w="3686"/>
      </w:tblGrid>
      <w:tr w:rsidR="00891DC4" w:rsidRPr="00731975" w:rsidTr="00365D3C">
        <w:trPr>
          <w:tblHeader/>
        </w:trPr>
        <w:tc>
          <w:tcPr>
            <w:tcW w:w="5670" w:type="dxa"/>
            <w:tcBorders>
              <w:bottom w:val="single" w:sz="4" w:space="0" w:color="auto"/>
              <w:right w:val="single" w:sz="4" w:space="0" w:color="auto"/>
            </w:tcBorders>
            <w:vAlign w:val="center"/>
          </w:tcPr>
          <w:p w:rsidR="00891DC4" w:rsidRPr="00731975" w:rsidRDefault="00891DC4" w:rsidP="00365D3C">
            <w:pPr>
              <w:rPr>
                <w:b/>
                <w:bCs/>
              </w:rPr>
            </w:pPr>
            <w:r w:rsidRPr="00731975">
              <w:rPr>
                <w:b/>
                <w:bCs/>
              </w:rPr>
              <w:t>NOME DA EMPRESA LICITANTE:</w:t>
            </w:r>
          </w:p>
        </w:tc>
        <w:tc>
          <w:tcPr>
            <w:tcW w:w="3686" w:type="dxa"/>
            <w:tcBorders>
              <w:top w:val="single" w:sz="4" w:space="0" w:color="auto"/>
              <w:left w:val="single" w:sz="4" w:space="0" w:color="auto"/>
              <w:bottom w:val="single" w:sz="4" w:space="0" w:color="auto"/>
            </w:tcBorders>
          </w:tcPr>
          <w:p w:rsidR="00891DC4" w:rsidRPr="00731975" w:rsidRDefault="00891DC4" w:rsidP="00365D3C">
            <w:pPr>
              <w:jc w:val="center"/>
              <w:rPr>
                <w:b/>
                <w:bCs/>
                <w:u w:val="single"/>
              </w:rPr>
            </w:pPr>
            <w:r w:rsidRPr="00731975">
              <w:rPr>
                <w:b/>
              </w:rPr>
              <w:t>ASSINATURA DOS REPRESENTANTES:</w:t>
            </w:r>
          </w:p>
        </w:tc>
      </w:tr>
      <w:tr w:rsidR="00891DC4" w:rsidRPr="00731975" w:rsidTr="00365D3C">
        <w:trPr>
          <w:tblHeader/>
        </w:trPr>
        <w:tc>
          <w:tcPr>
            <w:tcW w:w="5670" w:type="dxa"/>
            <w:tcBorders>
              <w:top w:val="single" w:sz="4" w:space="0" w:color="auto"/>
              <w:bottom w:val="single" w:sz="4" w:space="0" w:color="auto"/>
              <w:right w:val="single" w:sz="4" w:space="0" w:color="auto"/>
            </w:tcBorders>
            <w:vAlign w:val="center"/>
          </w:tcPr>
          <w:p w:rsidR="00891DC4" w:rsidRPr="00731975" w:rsidRDefault="00891DC4" w:rsidP="00365D3C">
            <w:pPr>
              <w:spacing w:before="120" w:after="120"/>
              <w:ind w:left="66"/>
              <w:jc w:val="both"/>
              <w:rPr>
                <w:u w:val="single"/>
              </w:rPr>
            </w:pPr>
            <w:r w:rsidRPr="00EE398F">
              <w:rPr>
                <w:b/>
              </w:rPr>
              <w:t>SETA – SERVIÇOS TÉCNICOS E AGRIMENSURA LTDA</w:t>
            </w:r>
          </w:p>
        </w:tc>
        <w:tc>
          <w:tcPr>
            <w:tcW w:w="3686" w:type="dxa"/>
            <w:tcBorders>
              <w:top w:val="single" w:sz="4" w:space="0" w:color="auto"/>
              <w:left w:val="single" w:sz="4" w:space="0" w:color="auto"/>
              <w:bottom w:val="single" w:sz="4" w:space="0" w:color="auto"/>
            </w:tcBorders>
            <w:vAlign w:val="center"/>
          </w:tcPr>
          <w:p w:rsidR="00891DC4" w:rsidRPr="00731975" w:rsidRDefault="00891DC4" w:rsidP="00365D3C">
            <w:pPr>
              <w:spacing w:before="120" w:after="120"/>
              <w:jc w:val="center"/>
              <w:rPr>
                <w:u w:val="single"/>
              </w:rPr>
            </w:pPr>
          </w:p>
        </w:tc>
      </w:tr>
      <w:tr w:rsidR="00891DC4" w:rsidRPr="00731975" w:rsidTr="00365D3C">
        <w:trPr>
          <w:tblHeader/>
        </w:trPr>
        <w:tc>
          <w:tcPr>
            <w:tcW w:w="5670" w:type="dxa"/>
            <w:tcBorders>
              <w:top w:val="single" w:sz="4" w:space="0" w:color="auto"/>
              <w:bottom w:val="single" w:sz="4" w:space="0" w:color="auto"/>
              <w:right w:val="single" w:sz="4" w:space="0" w:color="auto"/>
            </w:tcBorders>
            <w:vAlign w:val="center"/>
          </w:tcPr>
          <w:p w:rsidR="00891DC4" w:rsidRPr="00731975" w:rsidRDefault="00891DC4" w:rsidP="00365D3C">
            <w:pPr>
              <w:spacing w:before="120" w:after="120"/>
              <w:ind w:left="66"/>
              <w:jc w:val="both"/>
              <w:rPr>
                <w:b/>
              </w:rPr>
            </w:pPr>
            <w:r w:rsidRPr="00EE398F">
              <w:rPr>
                <w:b/>
              </w:rPr>
              <w:t>INTEGRA TEC ENGENHARIA E CONSULTORIA LTDA - ME</w:t>
            </w:r>
          </w:p>
        </w:tc>
        <w:tc>
          <w:tcPr>
            <w:tcW w:w="3686" w:type="dxa"/>
            <w:tcBorders>
              <w:top w:val="single" w:sz="4" w:space="0" w:color="auto"/>
              <w:left w:val="single" w:sz="4" w:space="0" w:color="auto"/>
              <w:bottom w:val="single" w:sz="4" w:space="0" w:color="auto"/>
            </w:tcBorders>
            <w:vAlign w:val="center"/>
          </w:tcPr>
          <w:p w:rsidR="00891DC4" w:rsidRPr="00731975" w:rsidRDefault="00891DC4" w:rsidP="00365D3C">
            <w:pPr>
              <w:spacing w:before="120" w:after="120"/>
              <w:jc w:val="center"/>
              <w:rPr>
                <w:u w:val="single"/>
              </w:rPr>
            </w:pPr>
          </w:p>
        </w:tc>
      </w:tr>
    </w:tbl>
    <w:p w:rsidR="00FE59CC" w:rsidRPr="001A63C1" w:rsidRDefault="00FE59CC" w:rsidP="00891DC4">
      <w:pPr>
        <w:tabs>
          <w:tab w:val="left" w:pos="9540"/>
        </w:tabs>
        <w:spacing w:before="120"/>
        <w:ind w:right="-82"/>
        <w:jc w:val="both"/>
      </w:pPr>
    </w:p>
    <w:sectPr w:rsidR="00FE59CC" w:rsidRPr="001A63C1"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30" w:rsidRDefault="002C4D30">
      <w:r>
        <w:separator/>
      </w:r>
    </w:p>
  </w:endnote>
  <w:endnote w:type="continuationSeparator" w:id="0">
    <w:p w:rsidR="002C4D30" w:rsidRDefault="002C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30" w:rsidRDefault="005E61A2" w:rsidP="008D525B">
    <w:pPr>
      <w:pStyle w:val="Rodap"/>
      <w:jc w:val="center"/>
      <w:rPr>
        <w:sz w:val="14"/>
        <w:szCs w:val="14"/>
      </w:rPr>
    </w:pPr>
    <w:r>
      <w:rPr>
        <w:sz w:val="14"/>
        <w:szCs w:val="14"/>
      </w:rPr>
      <w:t>ITF</w:t>
    </w:r>
    <w:r w:rsidR="002C4D30">
      <w:rPr>
        <w:sz w:val="14"/>
        <w:szCs w:val="14"/>
      </w:rPr>
      <w:t>/CEL</w:t>
    </w:r>
    <w:r w:rsidR="002C4D30" w:rsidRPr="001479C0">
      <w:rPr>
        <w:sz w:val="14"/>
        <w:szCs w:val="14"/>
      </w:rPr>
      <w:t xml:space="preserve">_________________________________________________________________________________________________________________________________                                                   </w:t>
    </w:r>
    <w:r w:rsidR="002C4D30">
      <w:rPr>
        <w:sz w:val="14"/>
        <w:szCs w:val="14"/>
      </w:rPr>
      <w:t xml:space="preserve">Avenida Farquar Bairro: Pedrinhas – Palácio Rio Madeira – Curvo </w:t>
    </w:r>
    <w:proofErr w:type="gramStart"/>
    <w:r w:rsidR="002C4D30">
      <w:rPr>
        <w:sz w:val="14"/>
        <w:szCs w:val="14"/>
      </w:rPr>
      <w:t>3</w:t>
    </w:r>
    <w:proofErr w:type="gramEnd"/>
    <w:r w:rsidR="002C4D30">
      <w:rPr>
        <w:sz w:val="14"/>
        <w:szCs w:val="14"/>
      </w:rPr>
      <w:t xml:space="preserve"> – 1º andar</w:t>
    </w:r>
    <w:r w:rsidR="002C4D30" w:rsidRPr="00494722">
      <w:rPr>
        <w:sz w:val="14"/>
        <w:szCs w:val="14"/>
      </w:rPr>
      <w:t xml:space="preserve"> - </w:t>
    </w:r>
    <w:proofErr w:type="spellStart"/>
    <w:r w:rsidR="002C4D30" w:rsidRPr="00494722">
      <w:rPr>
        <w:sz w:val="14"/>
        <w:szCs w:val="14"/>
      </w:rPr>
      <w:t>Tel</w:t>
    </w:r>
    <w:proofErr w:type="spellEnd"/>
    <w:r w:rsidR="002C4D30" w:rsidRPr="00494722">
      <w:rPr>
        <w:sz w:val="14"/>
        <w:szCs w:val="14"/>
      </w:rPr>
      <w:t>: (69) 3216-</w:t>
    </w:r>
    <w:r w:rsidR="002C4D30">
      <w:rPr>
        <w:sz w:val="14"/>
        <w:szCs w:val="14"/>
      </w:rPr>
      <w:t xml:space="preserve">5139 </w:t>
    </w:r>
    <w:r w:rsidR="002C4D30" w:rsidRPr="00494722">
      <w:rPr>
        <w:sz w:val="14"/>
        <w:szCs w:val="14"/>
      </w:rPr>
      <w:t xml:space="preserve">– Porto Velho </w:t>
    </w:r>
    <w:r w:rsidR="002C4D30">
      <w:rPr>
        <w:sz w:val="14"/>
        <w:szCs w:val="14"/>
      </w:rPr>
      <w:t>–</w:t>
    </w:r>
    <w:r w:rsidR="002C4D30" w:rsidRPr="00494722">
      <w:rPr>
        <w:sz w:val="14"/>
        <w:szCs w:val="14"/>
      </w:rPr>
      <w:t xml:space="preserve"> RO</w:t>
    </w:r>
  </w:p>
  <w:p w:rsidR="002C4D30" w:rsidRDefault="002C4D30" w:rsidP="00D37886">
    <w:pPr>
      <w:pStyle w:val="Rodap"/>
      <w:tabs>
        <w:tab w:val="clear" w:pos="4419"/>
      </w:tabs>
      <w:ind w:firstLine="7230"/>
      <w:jc w:val="center"/>
      <w:rPr>
        <w:rFonts w:ascii="Arial" w:hAnsi="Arial" w:cs="Arial"/>
        <w:sz w:val="16"/>
        <w:szCs w:val="16"/>
      </w:rPr>
    </w:pPr>
  </w:p>
  <w:p w:rsidR="002C4D30" w:rsidRDefault="005E61A2" w:rsidP="00D37886">
    <w:pPr>
      <w:pStyle w:val="Rodap"/>
      <w:tabs>
        <w:tab w:val="clear" w:pos="4419"/>
      </w:tabs>
      <w:ind w:firstLine="7230"/>
      <w:jc w:val="center"/>
      <w:rPr>
        <w:sz w:val="12"/>
        <w:szCs w:val="12"/>
      </w:rPr>
    </w:pPr>
    <w:r>
      <w:rPr>
        <w:bCs/>
        <w:sz w:val="12"/>
        <w:szCs w:val="12"/>
      </w:rPr>
      <w:t>IZAURA TAUFMANN FERREIRA</w:t>
    </w:r>
  </w:p>
  <w:p w:rsidR="002C4D30" w:rsidRPr="00817C0E" w:rsidRDefault="002C4D30"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30" w:rsidRDefault="002C4D30">
      <w:r>
        <w:separator/>
      </w:r>
    </w:p>
  </w:footnote>
  <w:footnote w:type="continuationSeparator" w:id="0">
    <w:p w:rsidR="002C4D30" w:rsidRDefault="002C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30" w:rsidRPr="004C42EA" w:rsidRDefault="002C4D30" w:rsidP="004C42EA">
    <w:pPr>
      <w:pStyle w:val="Cabealho"/>
      <w:jc w:val="center"/>
      <w:rPr>
        <w:sz w:val="24"/>
        <w:szCs w:val="24"/>
      </w:rPr>
    </w:pPr>
  </w:p>
  <w:p w:rsidR="002C4D30" w:rsidRDefault="002C4D30"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2C4D30" w:rsidRDefault="002C4D30" w:rsidP="004C42EA">
    <w:pPr>
      <w:pStyle w:val="Cabealho"/>
      <w:spacing w:before="100" w:after="100"/>
      <w:contextualSpacing/>
      <w:jc w:val="center"/>
      <w:rPr>
        <w:sz w:val="24"/>
        <w:szCs w:val="24"/>
      </w:rPr>
    </w:pPr>
    <w:r w:rsidRPr="004C42EA">
      <w:rPr>
        <w:sz w:val="24"/>
        <w:szCs w:val="24"/>
      </w:rPr>
      <w:t>SUPERINTENDÊNCIA ESTADUAL DE LICITAÇÕES - SUPEL</w:t>
    </w:r>
  </w:p>
  <w:p w:rsidR="002C4D30" w:rsidRDefault="002C4D30"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 xml:space="preserve">Pacaás Novos, 2º </w:t>
    </w:r>
    <w:proofErr w:type="gramStart"/>
    <w:r>
      <w:rPr>
        <w:sz w:val="24"/>
        <w:szCs w:val="24"/>
      </w:rPr>
      <w:t>Andar</w:t>
    </w:r>
    <w:proofErr w:type="gramEnd"/>
  </w:p>
  <w:p w:rsidR="002C4D30" w:rsidRPr="004C42EA" w:rsidRDefault="002C4D30"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F07FD7"/>
    <w:rsid w:val="000045EE"/>
    <w:rsid w:val="000139E1"/>
    <w:rsid w:val="00021353"/>
    <w:rsid w:val="0003674C"/>
    <w:rsid w:val="000371CA"/>
    <w:rsid w:val="00041EAE"/>
    <w:rsid w:val="00042040"/>
    <w:rsid w:val="0004308D"/>
    <w:rsid w:val="0004455E"/>
    <w:rsid w:val="00045B7E"/>
    <w:rsid w:val="00047AFC"/>
    <w:rsid w:val="00047D41"/>
    <w:rsid w:val="000500B1"/>
    <w:rsid w:val="000506A2"/>
    <w:rsid w:val="00050E83"/>
    <w:rsid w:val="00051E46"/>
    <w:rsid w:val="00054A40"/>
    <w:rsid w:val="0005582E"/>
    <w:rsid w:val="000629C4"/>
    <w:rsid w:val="0006374B"/>
    <w:rsid w:val="000643E1"/>
    <w:rsid w:val="0006506D"/>
    <w:rsid w:val="00070E2E"/>
    <w:rsid w:val="00074424"/>
    <w:rsid w:val="0007650E"/>
    <w:rsid w:val="00082C91"/>
    <w:rsid w:val="00082D53"/>
    <w:rsid w:val="00082E42"/>
    <w:rsid w:val="00083C6C"/>
    <w:rsid w:val="00084AFC"/>
    <w:rsid w:val="00084E26"/>
    <w:rsid w:val="00087CAA"/>
    <w:rsid w:val="000902F7"/>
    <w:rsid w:val="000906A7"/>
    <w:rsid w:val="000930AF"/>
    <w:rsid w:val="000936A3"/>
    <w:rsid w:val="00094885"/>
    <w:rsid w:val="000A03ED"/>
    <w:rsid w:val="000A06A8"/>
    <w:rsid w:val="000A0711"/>
    <w:rsid w:val="000A12C0"/>
    <w:rsid w:val="000A57BB"/>
    <w:rsid w:val="000B66D1"/>
    <w:rsid w:val="000B6FE0"/>
    <w:rsid w:val="000C0074"/>
    <w:rsid w:val="000C1E94"/>
    <w:rsid w:val="000C3C48"/>
    <w:rsid w:val="000C73D3"/>
    <w:rsid w:val="000D0475"/>
    <w:rsid w:val="000D2172"/>
    <w:rsid w:val="000D2BBA"/>
    <w:rsid w:val="000D3310"/>
    <w:rsid w:val="000E1AD4"/>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04DF"/>
    <w:rsid w:val="001248E0"/>
    <w:rsid w:val="0013633C"/>
    <w:rsid w:val="00141461"/>
    <w:rsid w:val="001437DD"/>
    <w:rsid w:val="001456A2"/>
    <w:rsid w:val="00146DF1"/>
    <w:rsid w:val="00150C86"/>
    <w:rsid w:val="00155B77"/>
    <w:rsid w:val="00160C86"/>
    <w:rsid w:val="00163B98"/>
    <w:rsid w:val="0016565D"/>
    <w:rsid w:val="0017041B"/>
    <w:rsid w:val="001730C0"/>
    <w:rsid w:val="00173EAB"/>
    <w:rsid w:val="00185259"/>
    <w:rsid w:val="00185FEB"/>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1C8"/>
    <w:rsid w:val="001D1A59"/>
    <w:rsid w:val="001D27C8"/>
    <w:rsid w:val="001D2E68"/>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2D46"/>
    <w:rsid w:val="00205E46"/>
    <w:rsid w:val="00205F07"/>
    <w:rsid w:val="0021200B"/>
    <w:rsid w:val="002200A7"/>
    <w:rsid w:val="002200AC"/>
    <w:rsid w:val="00222F68"/>
    <w:rsid w:val="00223246"/>
    <w:rsid w:val="00225EC9"/>
    <w:rsid w:val="00226706"/>
    <w:rsid w:val="00227554"/>
    <w:rsid w:val="002315BD"/>
    <w:rsid w:val="002330AC"/>
    <w:rsid w:val="00234160"/>
    <w:rsid w:val="0023469B"/>
    <w:rsid w:val="002404BE"/>
    <w:rsid w:val="00240853"/>
    <w:rsid w:val="00240C8F"/>
    <w:rsid w:val="002459EF"/>
    <w:rsid w:val="0025118D"/>
    <w:rsid w:val="00251EAF"/>
    <w:rsid w:val="00252759"/>
    <w:rsid w:val="00253CE9"/>
    <w:rsid w:val="002549B9"/>
    <w:rsid w:val="002651F9"/>
    <w:rsid w:val="00267D0E"/>
    <w:rsid w:val="00273376"/>
    <w:rsid w:val="00273D36"/>
    <w:rsid w:val="0028293E"/>
    <w:rsid w:val="00282B46"/>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4D30"/>
    <w:rsid w:val="002C5F64"/>
    <w:rsid w:val="002C7008"/>
    <w:rsid w:val="002D1782"/>
    <w:rsid w:val="002D2F13"/>
    <w:rsid w:val="002D4F40"/>
    <w:rsid w:val="002D5345"/>
    <w:rsid w:val="002D7661"/>
    <w:rsid w:val="002E1AB0"/>
    <w:rsid w:val="002E26E0"/>
    <w:rsid w:val="002E291F"/>
    <w:rsid w:val="002E3056"/>
    <w:rsid w:val="002E398E"/>
    <w:rsid w:val="002E4AEE"/>
    <w:rsid w:val="002E5654"/>
    <w:rsid w:val="002E65FD"/>
    <w:rsid w:val="002F299F"/>
    <w:rsid w:val="002F361C"/>
    <w:rsid w:val="002F5540"/>
    <w:rsid w:val="00303E9D"/>
    <w:rsid w:val="00306227"/>
    <w:rsid w:val="00306B02"/>
    <w:rsid w:val="00310126"/>
    <w:rsid w:val="003101F0"/>
    <w:rsid w:val="003110C5"/>
    <w:rsid w:val="00315680"/>
    <w:rsid w:val="00315DD8"/>
    <w:rsid w:val="003211E1"/>
    <w:rsid w:val="003219BF"/>
    <w:rsid w:val="00322930"/>
    <w:rsid w:val="00327645"/>
    <w:rsid w:val="003321D5"/>
    <w:rsid w:val="00334A5E"/>
    <w:rsid w:val="003358E6"/>
    <w:rsid w:val="00336874"/>
    <w:rsid w:val="00336DAF"/>
    <w:rsid w:val="003377AA"/>
    <w:rsid w:val="00340B29"/>
    <w:rsid w:val="00341FA5"/>
    <w:rsid w:val="00347DCA"/>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257EC"/>
    <w:rsid w:val="00426343"/>
    <w:rsid w:val="0043171F"/>
    <w:rsid w:val="00432976"/>
    <w:rsid w:val="00437EFA"/>
    <w:rsid w:val="00441D83"/>
    <w:rsid w:val="00442624"/>
    <w:rsid w:val="00453D1F"/>
    <w:rsid w:val="00454747"/>
    <w:rsid w:val="004566DD"/>
    <w:rsid w:val="00457622"/>
    <w:rsid w:val="00461576"/>
    <w:rsid w:val="00462477"/>
    <w:rsid w:val="00463172"/>
    <w:rsid w:val="004649AE"/>
    <w:rsid w:val="004675F0"/>
    <w:rsid w:val="00470B97"/>
    <w:rsid w:val="00470FCB"/>
    <w:rsid w:val="004766CC"/>
    <w:rsid w:val="004804A0"/>
    <w:rsid w:val="00481515"/>
    <w:rsid w:val="00484531"/>
    <w:rsid w:val="0049092F"/>
    <w:rsid w:val="00494A4E"/>
    <w:rsid w:val="004978D7"/>
    <w:rsid w:val="004A1178"/>
    <w:rsid w:val="004A21D9"/>
    <w:rsid w:val="004A3402"/>
    <w:rsid w:val="004A5BF5"/>
    <w:rsid w:val="004A7FF2"/>
    <w:rsid w:val="004B13BE"/>
    <w:rsid w:val="004B1AF5"/>
    <w:rsid w:val="004B4099"/>
    <w:rsid w:val="004B48A0"/>
    <w:rsid w:val="004B5AEC"/>
    <w:rsid w:val="004C1942"/>
    <w:rsid w:val="004C3509"/>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1BE9"/>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23"/>
    <w:rsid w:val="00592C87"/>
    <w:rsid w:val="00593AD4"/>
    <w:rsid w:val="00596470"/>
    <w:rsid w:val="005A021B"/>
    <w:rsid w:val="005A110A"/>
    <w:rsid w:val="005A17AF"/>
    <w:rsid w:val="005A2765"/>
    <w:rsid w:val="005A2A8A"/>
    <w:rsid w:val="005A7212"/>
    <w:rsid w:val="005A7D7E"/>
    <w:rsid w:val="005B51B6"/>
    <w:rsid w:val="005B5D56"/>
    <w:rsid w:val="005C0456"/>
    <w:rsid w:val="005C32D8"/>
    <w:rsid w:val="005C5A78"/>
    <w:rsid w:val="005C64E2"/>
    <w:rsid w:val="005C6A91"/>
    <w:rsid w:val="005D032B"/>
    <w:rsid w:val="005D154D"/>
    <w:rsid w:val="005D17A5"/>
    <w:rsid w:val="005D2792"/>
    <w:rsid w:val="005D579B"/>
    <w:rsid w:val="005E29BE"/>
    <w:rsid w:val="005E3EDA"/>
    <w:rsid w:val="005E61A2"/>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26D19"/>
    <w:rsid w:val="0063220D"/>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53F"/>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A4887"/>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0762"/>
    <w:rsid w:val="006E1BE9"/>
    <w:rsid w:val="006E34F6"/>
    <w:rsid w:val="006E459D"/>
    <w:rsid w:val="006E6FBD"/>
    <w:rsid w:val="006E7909"/>
    <w:rsid w:val="006F3966"/>
    <w:rsid w:val="006F4307"/>
    <w:rsid w:val="007024E6"/>
    <w:rsid w:val="007029C1"/>
    <w:rsid w:val="0070422D"/>
    <w:rsid w:val="007077D0"/>
    <w:rsid w:val="00711EA6"/>
    <w:rsid w:val="007135BE"/>
    <w:rsid w:val="00714921"/>
    <w:rsid w:val="00715C92"/>
    <w:rsid w:val="007215B5"/>
    <w:rsid w:val="00721D4D"/>
    <w:rsid w:val="0072212C"/>
    <w:rsid w:val="0072342A"/>
    <w:rsid w:val="00723D7A"/>
    <w:rsid w:val="00731000"/>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75D2C"/>
    <w:rsid w:val="00780465"/>
    <w:rsid w:val="00783FF4"/>
    <w:rsid w:val="007870DB"/>
    <w:rsid w:val="0078796F"/>
    <w:rsid w:val="00790254"/>
    <w:rsid w:val="007903B4"/>
    <w:rsid w:val="007903EC"/>
    <w:rsid w:val="007918DC"/>
    <w:rsid w:val="007931D7"/>
    <w:rsid w:val="0079407B"/>
    <w:rsid w:val="00795004"/>
    <w:rsid w:val="00796C46"/>
    <w:rsid w:val="007A009F"/>
    <w:rsid w:val="007A09E7"/>
    <w:rsid w:val="007A49FA"/>
    <w:rsid w:val="007A5B55"/>
    <w:rsid w:val="007A67BB"/>
    <w:rsid w:val="007A7641"/>
    <w:rsid w:val="007A7F70"/>
    <w:rsid w:val="007B078C"/>
    <w:rsid w:val="007B468B"/>
    <w:rsid w:val="007B62A6"/>
    <w:rsid w:val="007D04ED"/>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43EC"/>
    <w:rsid w:val="00875167"/>
    <w:rsid w:val="00880295"/>
    <w:rsid w:val="00882EFC"/>
    <w:rsid w:val="008830E1"/>
    <w:rsid w:val="00890BBB"/>
    <w:rsid w:val="00891DC4"/>
    <w:rsid w:val="00892585"/>
    <w:rsid w:val="008925E9"/>
    <w:rsid w:val="00893009"/>
    <w:rsid w:val="00893DDF"/>
    <w:rsid w:val="00896366"/>
    <w:rsid w:val="00897B29"/>
    <w:rsid w:val="008A0209"/>
    <w:rsid w:val="008A0EE7"/>
    <w:rsid w:val="008A32FF"/>
    <w:rsid w:val="008A4A0C"/>
    <w:rsid w:val="008A575C"/>
    <w:rsid w:val="008A7083"/>
    <w:rsid w:val="008B02DA"/>
    <w:rsid w:val="008B1265"/>
    <w:rsid w:val="008B2D0B"/>
    <w:rsid w:val="008B683B"/>
    <w:rsid w:val="008B7597"/>
    <w:rsid w:val="008B7A2B"/>
    <w:rsid w:val="008C288A"/>
    <w:rsid w:val="008C2FA9"/>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8F77E2"/>
    <w:rsid w:val="00900E4D"/>
    <w:rsid w:val="00905801"/>
    <w:rsid w:val="0091019E"/>
    <w:rsid w:val="00911367"/>
    <w:rsid w:val="00913542"/>
    <w:rsid w:val="00913997"/>
    <w:rsid w:val="00913A7E"/>
    <w:rsid w:val="00921D9D"/>
    <w:rsid w:val="0092271E"/>
    <w:rsid w:val="00923777"/>
    <w:rsid w:val="00924018"/>
    <w:rsid w:val="00926157"/>
    <w:rsid w:val="009278FC"/>
    <w:rsid w:val="00930833"/>
    <w:rsid w:val="009310DB"/>
    <w:rsid w:val="009315C0"/>
    <w:rsid w:val="00931AFD"/>
    <w:rsid w:val="009344AB"/>
    <w:rsid w:val="00934CAA"/>
    <w:rsid w:val="00935161"/>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3441"/>
    <w:rsid w:val="0096400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A7973"/>
    <w:rsid w:val="009B4C6C"/>
    <w:rsid w:val="009C7E47"/>
    <w:rsid w:val="009D234D"/>
    <w:rsid w:val="009D2F14"/>
    <w:rsid w:val="009D4722"/>
    <w:rsid w:val="009D5E66"/>
    <w:rsid w:val="009D79D5"/>
    <w:rsid w:val="009E0585"/>
    <w:rsid w:val="009E2E88"/>
    <w:rsid w:val="009E3205"/>
    <w:rsid w:val="009E38A9"/>
    <w:rsid w:val="009E6406"/>
    <w:rsid w:val="009F0D12"/>
    <w:rsid w:val="009F4693"/>
    <w:rsid w:val="00A02799"/>
    <w:rsid w:val="00A027E1"/>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FE4"/>
    <w:rsid w:val="00AF04C7"/>
    <w:rsid w:val="00AF4C42"/>
    <w:rsid w:val="00AF6443"/>
    <w:rsid w:val="00AF755B"/>
    <w:rsid w:val="00AF7AE7"/>
    <w:rsid w:val="00B0180E"/>
    <w:rsid w:val="00B01AF9"/>
    <w:rsid w:val="00B02028"/>
    <w:rsid w:val="00B04FC8"/>
    <w:rsid w:val="00B06905"/>
    <w:rsid w:val="00B0695A"/>
    <w:rsid w:val="00B1003C"/>
    <w:rsid w:val="00B12DD8"/>
    <w:rsid w:val="00B14735"/>
    <w:rsid w:val="00B1488E"/>
    <w:rsid w:val="00B2047A"/>
    <w:rsid w:val="00B22719"/>
    <w:rsid w:val="00B2352B"/>
    <w:rsid w:val="00B305E4"/>
    <w:rsid w:val="00B31797"/>
    <w:rsid w:val="00B31D92"/>
    <w:rsid w:val="00B31E8E"/>
    <w:rsid w:val="00B32C55"/>
    <w:rsid w:val="00B3706B"/>
    <w:rsid w:val="00B370BA"/>
    <w:rsid w:val="00B41375"/>
    <w:rsid w:val="00B452B6"/>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3BA5"/>
    <w:rsid w:val="00B967F2"/>
    <w:rsid w:val="00B97405"/>
    <w:rsid w:val="00BA1F38"/>
    <w:rsid w:val="00BA2283"/>
    <w:rsid w:val="00BA2340"/>
    <w:rsid w:val="00BA2DAC"/>
    <w:rsid w:val="00BA32CF"/>
    <w:rsid w:val="00BA4262"/>
    <w:rsid w:val="00BA5C88"/>
    <w:rsid w:val="00BB1BF0"/>
    <w:rsid w:val="00BB2059"/>
    <w:rsid w:val="00BB24BC"/>
    <w:rsid w:val="00BB30F2"/>
    <w:rsid w:val="00BB67AB"/>
    <w:rsid w:val="00BC011C"/>
    <w:rsid w:val="00BC0432"/>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48D"/>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877"/>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65E5"/>
    <w:rsid w:val="00C57CFA"/>
    <w:rsid w:val="00C60490"/>
    <w:rsid w:val="00C61B6B"/>
    <w:rsid w:val="00C65D19"/>
    <w:rsid w:val="00C66D01"/>
    <w:rsid w:val="00C67113"/>
    <w:rsid w:val="00C67C37"/>
    <w:rsid w:val="00C72668"/>
    <w:rsid w:val="00C82C5B"/>
    <w:rsid w:val="00C84DEF"/>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5B8F"/>
    <w:rsid w:val="00CC1C72"/>
    <w:rsid w:val="00CC1DBC"/>
    <w:rsid w:val="00CC259D"/>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262B"/>
    <w:rsid w:val="00D13381"/>
    <w:rsid w:val="00D140B6"/>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AB8"/>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2096"/>
    <w:rsid w:val="00ED3766"/>
    <w:rsid w:val="00ED43CE"/>
    <w:rsid w:val="00ED5B34"/>
    <w:rsid w:val="00ED660B"/>
    <w:rsid w:val="00ED7FD2"/>
    <w:rsid w:val="00EE4F39"/>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4BCF"/>
    <w:rsid w:val="00F164FB"/>
    <w:rsid w:val="00F21992"/>
    <w:rsid w:val="00F21E56"/>
    <w:rsid w:val="00F22240"/>
    <w:rsid w:val="00F25C61"/>
    <w:rsid w:val="00F263FB"/>
    <w:rsid w:val="00F31789"/>
    <w:rsid w:val="00F31EA2"/>
    <w:rsid w:val="00F32F53"/>
    <w:rsid w:val="00F34E80"/>
    <w:rsid w:val="00F3708F"/>
    <w:rsid w:val="00F373B0"/>
    <w:rsid w:val="00F47156"/>
    <w:rsid w:val="00F53D09"/>
    <w:rsid w:val="00F5497C"/>
    <w:rsid w:val="00F54DC7"/>
    <w:rsid w:val="00F577F5"/>
    <w:rsid w:val="00F6186C"/>
    <w:rsid w:val="00F62BAF"/>
    <w:rsid w:val="00F70AD8"/>
    <w:rsid w:val="00F7123E"/>
    <w:rsid w:val="00F72185"/>
    <w:rsid w:val="00F7333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75AC"/>
    <w:rsid w:val="00FE59CC"/>
    <w:rsid w:val="00FE708E"/>
    <w:rsid w:val="00FF031C"/>
    <w:rsid w:val="00FF2A7E"/>
    <w:rsid w:val="00FF7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 w:type="character" w:customStyle="1" w:styleId="Ttulo4Char">
    <w:name w:val="Título 4 Char"/>
    <w:basedOn w:val="Fontepargpadro"/>
    <w:link w:val="Ttulo4"/>
    <w:rsid w:val="00891DC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182207407">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8D71-15D9-45FE-BFB8-825F1F9A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122</TotalTime>
  <Pages>3</Pages>
  <Words>676</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4739</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20</cp:revision>
  <cp:lastPrinted>2017-09-26T14:53:00Z</cp:lastPrinted>
  <dcterms:created xsi:type="dcterms:W3CDTF">2016-08-26T15:26:00Z</dcterms:created>
  <dcterms:modified xsi:type="dcterms:W3CDTF">2017-09-26T15:00:00Z</dcterms:modified>
</cp:coreProperties>
</file>