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A" w:rsidRDefault="00846B3A" w:rsidP="00846B3A">
      <w:pPr>
        <w:spacing w:after="120"/>
        <w:jc w:val="right"/>
        <w:rPr>
          <w:rFonts w:ascii="Times New Roman" w:hAnsi="Times New Roman"/>
          <w:b/>
          <w:sz w:val="24"/>
          <w:szCs w:val="24"/>
        </w:rPr>
      </w:pPr>
    </w:p>
    <w:p w:rsidR="00060C17" w:rsidRPr="008F13FC" w:rsidRDefault="00060C17" w:rsidP="00060C17">
      <w:pPr>
        <w:jc w:val="center"/>
        <w:rPr>
          <w:rFonts w:ascii="Arial" w:hAnsi="Arial" w:cs="Arial"/>
          <w:b/>
          <w:bCs/>
        </w:rPr>
      </w:pPr>
      <w:permStart w:id="730155837" w:edGrp="everyone"/>
      <w:r w:rsidRPr="008F13FC">
        <w:rPr>
          <w:rFonts w:ascii="Arial" w:hAnsi="Arial" w:cs="Arial"/>
          <w:b/>
          <w:bCs/>
        </w:rPr>
        <w:t>REQUERIMENTO</w:t>
      </w:r>
    </w:p>
    <w:p w:rsidR="00060C17" w:rsidRPr="008F13FC" w:rsidRDefault="00060C17" w:rsidP="00060C1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60C17" w:rsidRPr="008F13FC" w:rsidRDefault="00060C17" w:rsidP="00B91F06">
      <w:pPr>
        <w:rPr>
          <w:rFonts w:ascii="Arial" w:hAnsi="Arial" w:cs="Arial"/>
          <w:b/>
          <w:bCs/>
        </w:rPr>
      </w:pPr>
      <w:r w:rsidRPr="008F13FC">
        <w:rPr>
          <w:rFonts w:ascii="Arial" w:hAnsi="Arial" w:cs="Arial"/>
          <w:b/>
          <w:bCs/>
        </w:rPr>
        <w:t xml:space="preserve">Senhor Presidente da Junta Comercial do Estado de </w:t>
      </w:r>
      <w:r>
        <w:rPr>
          <w:rFonts w:ascii="Arial" w:hAnsi="Arial" w:cs="Arial"/>
          <w:b/>
          <w:bCs/>
        </w:rPr>
        <w:t>Rondônia - JUCER</w:t>
      </w:r>
    </w:p>
    <w:p w:rsidR="00060C17" w:rsidRDefault="00060C17" w:rsidP="00060C17">
      <w:pPr>
        <w:rPr>
          <w:rFonts w:ascii="Arial" w:hAnsi="Arial" w:cs="Arial"/>
        </w:rPr>
      </w:pPr>
    </w:p>
    <w:p w:rsidR="0095371F" w:rsidRPr="008F13FC" w:rsidRDefault="00060C17" w:rsidP="00060C17">
      <w:pPr>
        <w:rPr>
          <w:rFonts w:ascii="Arial" w:hAnsi="Arial" w:cs="Arial"/>
        </w:rPr>
      </w:pPr>
      <w:r w:rsidRPr="008F13FC">
        <w:rPr>
          <w:rFonts w:ascii="Arial" w:hAnsi="Arial" w:cs="Arial"/>
        </w:rPr>
        <w:t>Nome:</w:t>
      </w:r>
      <w:bookmarkStart w:id="0" w:name="_GoBack"/>
      <w:bookmarkEnd w:id="0"/>
    </w:p>
    <w:p w:rsidR="00060C17" w:rsidRPr="008F13FC" w:rsidRDefault="00060C17" w:rsidP="00060C17">
      <w:pPr>
        <w:rPr>
          <w:rFonts w:ascii="Arial" w:hAnsi="Arial" w:cs="Arial"/>
        </w:rPr>
      </w:pPr>
      <w:r w:rsidRPr="008F13FC">
        <w:rPr>
          <w:rFonts w:ascii="Arial" w:hAnsi="Arial" w:cs="Arial"/>
        </w:rPr>
        <w:t>CPF:</w:t>
      </w:r>
    </w:p>
    <w:p w:rsidR="00060C17" w:rsidRPr="008F13FC" w:rsidRDefault="00060C17" w:rsidP="00060C17">
      <w:pPr>
        <w:rPr>
          <w:rFonts w:ascii="Arial" w:hAnsi="Arial" w:cs="Arial"/>
        </w:rPr>
      </w:pPr>
      <w:r w:rsidRPr="008F13FC">
        <w:rPr>
          <w:rFonts w:ascii="Arial" w:hAnsi="Arial" w:cs="Arial"/>
        </w:rPr>
        <w:t>RG:</w:t>
      </w:r>
    </w:p>
    <w:p w:rsidR="00060C17" w:rsidRPr="008F13FC" w:rsidRDefault="00060C17" w:rsidP="00060C17">
      <w:pPr>
        <w:rPr>
          <w:rFonts w:ascii="Arial" w:hAnsi="Arial" w:cs="Arial"/>
        </w:rPr>
      </w:pPr>
      <w:r w:rsidRPr="008F13FC">
        <w:rPr>
          <w:rFonts w:ascii="Arial" w:hAnsi="Arial" w:cs="Arial"/>
        </w:rPr>
        <w:t>Endereço Completo:</w:t>
      </w:r>
    </w:p>
    <w:p w:rsidR="00060C17" w:rsidRPr="008F13FC" w:rsidRDefault="00060C17" w:rsidP="00060C17">
      <w:pPr>
        <w:rPr>
          <w:rFonts w:ascii="Arial" w:hAnsi="Arial" w:cs="Arial"/>
        </w:rPr>
      </w:pPr>
      <w:r w:rsidRPr="008F13FC">
        <w:rPr>
          <w:rFonts w:ascii="Arial" w:hAnsi="Arial" w:cs="Arial"/>
        </w:rPr>
        <w:t>Município:</w:t>
      </w:r>
    </w:p>
    <w:p w:rsidR="00060C17" w:rsidRPr="008F13FC" w:rsidRDefault="00060C17" w:rsidP="00060C17">
      <w:pPr>
        <w:rPr>
          <w:rFonts w:ascii="Arial" w:hAnsi="Arial" w:cs="Arial"/>
        </w:rPr>
      </w:pPr>
      <w:r w:rsidRPr="008F13FC">
        <w:rPr>
          <w:rFonts w:ascii="Arial" w:hAnsi="Arial" w:cs="Arial"/>
        </w:rPr>
        <w:t>CEP:</w:t>
      </w:r>
    </w:p>
    <w:p w:rsidR="00060C17" w:rsidRDefault="00060C17" w:rsidP="00060C17">
      <w:pPr>
        <w:spacing w:line="360" w:lineRule="auto"/>
        <w:jc w:val="both"/>
        <w:rPr>
          <w:rFonts w:ascii="Arial" w:hAnsi="Arial" w:cs="Arial"/>
        </w:rPr>
      </w:pPr>
    </w:p>
    <w:p w:rsidR="00060C17" w:rsidRPr="008F13FC" w:rsidRDefault="00060C17" w:rsidP="00060C17">
      <w:pPr>
        <w:spacing w:line="360" w:lineRule="auto"/>
        <w:jc w:val="both"/>
        <w:rPr>
          <w:rFonts w:ascii="Arial" w:hAnsi="Arial" w:cs="Arial"/>
        </w:rPr>
      </w:pPr>
      <w:r w:rsidRPr="008F13FC">
        <w:rPr>
          <w:rFonts w:ascii="Arial" w:hAnsi="Arial" w:cs="Arial"/>
        </w:rPr>
        <w:t xml:space="preserve">Requer, nos termos do Boletim de Ocorrência Policial e do documento pessoal inclusos, que a Junta Comercial do Estado de </w:t>
      </w:r>
      <w:r w:rsidR="00B91F06">
        <w:rPr>
          <w:rFonts w:ascii="Arial" w:hAnsi="Arial" w:cs="Arial"/>
        </w:rPr>
        <w:t>Rondônia - JUCER</w:t>
      </w:r>
      <w:r w:rsidRPr="008F13FC">
        <w:rPr>
          <w:rFonts w:ascii="Arial" w:hAnsi="Arial" w:cs="Arial"/>
        </w:rPr>
        <w:t xml:space="preserve">, abstenha-se de arquivar atos constitutivos e modificativos, que envolvam admissão de sócio, em que figure como Empresário, sócio, administrador de sociedade empresária, o signatário acima qualificado.    </w:t>
      </w:r>
    </w:p>
    <w:p w:rsidR="00060C17" w:rsidRPr="008F13FC" w:rsidRDefault="00060C17" w:rsidP="00060C17">
      <w:pPr>
        <w:spacing w:line="360" w:lineRule="auto"/>
        <w:jc w:val="both"/>
        <w:rPr>
          <w:rFonts w:ascii="Arial" w:hAnsi="Arial" w:cs="Arial"/>
        </w:rPr>
      </w:pPr>
      <w:r w:rsidRPr="008F13FC">
        <w:rPr>
          <w:rFonts w:ascii="Arial" w:hAnsi="Arial" w:cs="Arial"/>
        </w:rPr>
        <w:t>Este declarante está ciente de que, participando de empresas registradas perante esta Autarquia, todos os atos da empresa ficarão sujeitos ao bloqueio.</w:t>
      </w:r>
    </w:p>
    <w:p w:rsidR="00060C17" w:rsidRPr="008F13FC" w:rsidRDefault="00060C17" w:rsidP="00060C17">
      <w:pPr>
        <w:spacing w:line="360" w:lineRule="auto"/>
        <w:jc w:val="both"/>
        <w:rPr>
          <w:rFonts w:ascii="Arial" w:hAnsi="Arial" w:cs="Arial"/>
        </w:rPr>
      </w:pPr>
      <w:r w:rsidRPr="008F13FC">
        <w:rPr>
          <w:rFonts w:ascii="Arial" w:hAnsi="Arial" w:cs="Arial"/>
        </w:rPr>
        <w:t>Declaro, sob as penas da lei, serem verdadeiras as informações ora prestadas, sujeitando às sanções legais cabíveis, nos casos de falsidade.</w:t>
      </w:r>
    </w:p>
    <w:p w:rsidR="00060C17" w:rsidRPr="008F13FC" w:rsidRDefault="00060C17" w:rsidP="00060C17">
      <w:pPr>
        <w:rPr>
          <w:rFonts w:ascii="Arial" w:hAnsi="Arial" w:cs="Arial"/>
        </w:rPr>
      </w:pPr>
    </w:p>
    <w:p w:rsidR="00060C17" w:rsidRPr="008F13FC" w:rsidRDefault="00060C17" w:rsidP="00060C17">
      <w:pPr>
        <w:jc w:val="right"/>
        <w:rPr>
          <w:rFonts w:ascii="Arial" w:hAnsi="Arial" w:cs="Arial"/>
        </w:rPr>
      </w:pPr>
      <w:r w:rsidRPr="008F13FC">
        <w:rPr>
          <w:rFonts w:ascii="Arial" w:hAnsi="Arial" w:cs="Arial"/>
        </w:rPr>
        <w:t xml:space="preserve">_________________, _____ de ____________________ </w:t>
      </w:r>
      <w:proofErr w:type="spellStart"/>
      <w:r w:rsidRPr="008F13FC">
        <w:rPr>
          <w:rFonts w:ascii="Arial" w:hAnsi="Arial" w:cs="Arial"/>
        </w:rPr>
        <w:t>de</w:t>
      </w:r>
      <w:proofErr w:type="spellEnd"/>
      <w:r w:rsidRPr="008F13FC">
        <w:rPr>
          <w:rFonts w:ascii="Arial" w:hAnsi="Arial" w:cs="Arial"/>
        </w:rPr>
        <w:t xml:space="preserve"> ______.</w:t>
      </w:r>
    </w:p>
    <w:p w:rsidR="00060C17" w:rsidRPr="008F13FC" w:rsidRDefault="00060C17" w:rsidP="00060C17">
      <w:pPr>
        <w:rPr>
          <w:rFonts w:ascii="Arial" w:hAnsi="Arial" w:cs="Arial"/>
        </w:rPr>
      </w:pPr>
    </w:p>
    <w:p w:rsidR="00060C17" w:rsidRPr="008F13FC" w:rsidRDefault="00060C17" w:rsidP="00060C17">
      <w:pPr>
        <w:rPr>
          <w:rFonts w:ascii="Arial" w:hAnsi="Arial" w:cs="Arial"/>
        </w:rPr>
      </w:pPr>
    </w:p>
    <w:p w:rsidR="00060C17" w:rsidRPr="008F13FC" w:rsidRDefault="00060C17" w:rsidP="00060C17">
      <w:pPr>
        <w:jc w:val="center"/>
        <w:rPr>
          <w:rFonts w:ascii="Arial" w:hAnsi="Arial" w:cs="Arial"/>
        </w:rPr>
      </w:pPr>
      <w:r w:rsidRPr="008F13FC">
        <w:rPr>
          <w:rFonts w:ascii="Arial" w:hAnsi="Arial" w:cs="Arial"/>
        </w:rPr>
        <w:t>________________________________________</w:t>
      </w:r>
    </w:p>
    <w:p w:rsidR="007266C0" w:rsidRPr="007C10B1" w:rsidRDefault="00060C17" w:rsidP="0095371F">
      <w:pPr>
        <w:jc w:val="center"/>
        <w:rPr>
          <w:sz w:val="24"/>
          <w:szCs w:val="24"/>
        </w:rPr>
      </w:pPr>
      <w:r w:rsidRPr="008F13FC">
        <w:rPr>
          <w:rFonts w:ascii="Arial" w:hAnsi="Arial" w:cs="Arial"/>
        </w:rPr>
        <w:t>Assinatura do Requerente</w:t>
      </w:r>
      <w:permEnd w:id="730155837"/>
    </w:p>
    <w:sectPr w:rsidR="007266C0" w:rsidRPr="007C10B1" w:rsidSect="00845F27">
      <w:headerReference w:type="even" r:id="rId9"/>
      <w:headerReference w:type="default" r:id="rId10"/>
      <w:headerReference w:type="first" r:id="rId11"/>
      <w:pgSz w:w="11906" w:h="16838"/>
      <w:pgMar w:top="1560" w:right="1274" w:bottom="426" w:left="1134" w:header="420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81" w:rsidRDefault="00991181" w:rsidP="00170D73">
      <w:pPr>
        <w:spacing w:after="0" w:line="240" w:lineRule="auto"/>
      </w:pPr>
      <w:r>
        <w:separator/>
      </w:r>
    </w:p>
  </w:endnote>
  <w:endnote w:type="continuationSeparator" w:id="0">
    <w:p w:rsidR="00991181" w:rsidRDefault="00991181" w:rsidP="0017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81" w:rsidRDefault="00991181" w:rsidP="00170D73">
      <w:pPr>
        <w:spacing w:after="0" w:line="240" w:lineRule="auto"/>
      </w:pPr>
      <w:r>
        <w:separator/>
      </w:r>
    </w:p>
  </w:footnote>
  <w:footnote w:type="continuationSeparator" w:id="0">
    <w:p w:rsidR="00991181" w:rsidRDefault="00991181" w:rsidP="0017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3" w:rsidRDefault="009911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8516" o:spid="_x0000_s2060" type="#_x0000_t75" style="position:absolute;margin-left:0;margin-top:0;width:299.25pt;height:291.75pt;z-index:-251656704;mso-position-horizontal:center;mso-position-horizontal-relative:margin;mso-position-vertical:center;mso-position-vertical-relative:margin" o:allowincell="f">
          <v:imagedata r:id="rId1" o:title="Logo_solitari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4200"/>
      <w:gridCol w:w="1720"/>
    </w:tblGrid>
    <w:tr w:rsidR="008010E3" w:rsidRPr="0062078E" w:rsidTr="00326647">
      <w:trPr>
        <w:trHeight w:val="849"/>
      </w:trPr>
      <w:tc>
        <w:tcPr>
          <w:tcW w:w="3794" w:type="dxa"/>
        </w:tcPr>
        <w:p w:rsidR="008010E3" w:rsidRPr="0062078E" w:rsidRDefault="008010E3" w:rsidP="0062078E">
          <w:pPr>
            <w:spacing w:after="0" w:line="240" w:lineRule="auto"/>
          </w:pPr>
        </w:p>
      </w:tc>
      <w:tc>
        <w:tcPr>
          <w:tcW w:w="4200" w:type="dxa"/>
          <w:vAlign w:val="bottom"/>
        </w:tcPr>
        <w:p w:rsidR="008010E3" w:rsidRPr="0062078E" w:rsidRDefault="008010E3" w:rsidP="0062078E">
          <w:pPr>
            <w:spacing w:after="0" w:line="240" w:lineRule="auto"/>
            <w:jc w:val="right"/>
            <w:rPr>
              <w:rFonts w:ascii="Arial Black" w:hAnsi="Arial Black"/>
              <w:b/>
              <w:sz w:val="18"/>
              <w:szCs w:val="18"/>
            </w:rPr>
          </w:pPr>
        </w:p>
      </w:tc>
      <w:tc>
        <w:tcPr>
          <w:tcW w:w="1720" w:type="dxa"/>
        </w:tcPr>
        <w:p w:rsidR="008010E3" w:rsidRPr="0062078E" w:rsidRDefault="008010E3" w:rsidP="0062078E">
          <w:pPr>
            <w:spacing w:after="0" w:line="240" w:lineRule="auto"/>
            <w:rPr>
              <w:b/>
            </w:rPr>
          </w:pPr>
        </w:p>
      </w:tc>
    </w:tr>
  </w:tbl>
  <w:p w:rsidR="008010E3" w:rsidRDefault="008010E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3" w:rsidRDefault="009911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8515" o:spid="_x0000_s2059" type="#_x0000_t75" style="position:absolute;margin-left:0;margin-top:0;width:299.25pt;height:291.75pt;z-index:-251657728;mso-position-horizontal:center;mso-position-horizontal-relative:margin;mso-position-vertical:center;mso-position-vertical-relative:margin" o:allowincell="f">
          <v:imagedata r:id="rId1" o:title="Logo_solitaria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881"/>
    <w:multiLevelType w:val="hybridMultilevel"/>
    <w:tmpl w:val="70F00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CF7"/>
    <w:multiLevelType w:val="hybridMultilevel"/>
    <w:tmpl w:val="815C0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D5536"/>
    <w:multiLevelType w:val="hybridMultilevel"/>
    <w:tmpl w:val="B164E3C4"/>
    <w:lvl w:ilvl="0" w:tplc="BE3EE4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7367D74"/>
    <w:multiLevelType w:val="hybridMultilevel"/>
    <w:tmpl w:val="3FDE81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C7C2B"/>
    <w:multiLevelType w:val="hybridMultilevel"/>
    <w:tmpl w:val="847C0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83C04"/>
    <w:multiLevelType w:val="hybridMultilevel"/>
    <w:tmpl w:val="4E7A3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37AE6"/>
    <w:multiLevelType w:val="hybridMultilevel"/>
    <w:tmpl w:val="11B8220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1E07261"/>
    <w:multiLevelType w:val="hybridMultilevel"/>
    <w:tmpl w:val="6A862E02"/>
    <w:lvl w:ilvl="0" w:tplc="73E46CC6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B44369B"/>
    <w:multiLevelType w:val="hybridMultilevel"/>
    <w:tmpl w:val="321A9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F2DD5"/>
    <w:multiLevelType w:val="hybridMultilevel"/>
    <w:tmpl w:val="9710DC38"/>
    <w:lvl w:ilvl="0" w:tplc="727A51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1B60724"/>
    <w:multiLevelType w:val="hybridMultilevel"/>
    <w:tmpl w:val="37704A42"/>
    <w:lvl w:ilvl="0" w:tplc="705AAEE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444741A"/>
    <w:multiLevelType w:val="hybridMultilevel"/>
    <w:tmpl w:val="99BAF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93232"/>
    <w:multiLevelType w:val="hybridMultilevel"/>
    <w:tmpl w:val="B3FE8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07BC6"/>
    <w:multiLevelType w:val="hybridMultilevel"/>
    <w:tmpl w:val="403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75326"/>
    <w:multiLevelType w:val="hybridMultilevel"/>
    <w:tmpl w:val="893AEA7E"/>
    <w:lvl w:ilvl="0" w:tplc="522862FA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comments" w:enforcement="1" w:cryptProviderType="rsaFull" w:cryptAlgorithmClass="hash" w:cryptAlgorithmType="typeAny" w:cryptAlgorithmSid="4" w:cryptSpinCount="100000" w:hash="qc+WBrelLK9XGRSlwk37eM8Kyak=" w:salt="1GQRqktf76ZoPv3HviQK4g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40"/>
    <w:rsid w:val="00002534"/>
    <w:rsid w:val="00021971"/>
    <w:rsid w:val="0003396A"/>
    <w:rsid w:val="00041E0A"/>
    <w:rsid w:val="00047376"/>
    <w:rsid w:val="00047501"/>
    <w:rsid w:val="00055816"/>
    <w:rsid w:val="00057C10"/>
    <w:rsid w:val="00057C5D"/>
    <w:rsid w:val="00057DC4"/>
    <w:rsid w:val="000604CC"/>
    <w:rsid w:val="00060555"/>
    <w:rsid w:val="00060C17"/>
    <w:rsid w:val="00061FF2"/>
    <w:rsid w:val="00074C8B"/>
    <w:rsid w:val="00081CF6"/>
    <w:rsid w:val="00093E07"/>
    <w:rsid w:val="00095422"/>
    <w:rsid w:val="000A23A8"/>
    <w:rsid w:val="000A34FB"/>
    <w:rsid w:val="000A445B"/>
    <w:rsid w:val="000A5B45"/>
    <w:rsid w:val="000C7218"/>
    <w:rsid w:val="000D1EFF"/>
    <w:rsid w:val="000D4359"/>
    <w:rsid w:val="000E7B2D"/>
    <w:rsid w:val="00103DD6"/>
    <w:rsid w:val="001137FF"/>
    <w:rsid w:val="00145203"/>
    <w:rsid w:val="00145523"/>
    <w:rsid w:val="00146636"/>
    <w:rsid w:val="00146E1E"/>
    <w:rsid w:val="0015405C"/>
    <w:rsid w:val="001548A2"/>
    <w:rsid w:val="00163C3E"/>
    <w:rsid w:val="00164BF9"/>
    <w:rsid w:val="001662B0"/>
    <w:rsid w:val="00170D73"/>
    <w:rsid w:val="0017153B"/>
    <w:rsid w:val="00194EE3"/>
    <w:rsid w:val="001952B9"/>
    <w:rsid w:val="0019655D"/>
    <w:rsid w:val="001A0864"/>
    <w:rsid w:val="001B0A98"/>
    <w:rsid w:val="001B6DA7"/>
    <w:rsid w:val="001B70BA"/>
    <w:rsid w:val="001C1C5E"/>
    <w:rsid w:val="001C2AAB"/>
    <w:rsid w:val="001C5218"/>
    <w:rsid w:val="001D236F"/>
    <w:rsid w:val="001D5274"/>
    <w:rsid w:val="001E16ED"/>
    <w:rsid w:val="001E3816"/>
    <w:rsid w:val="001F04D1"/>
    <w:rsid w:val="001F3617"/>
    <w:rsid w:val="00203A73"/>
    <w:rsid w:val="00204641"/>
    <w:rsid w:val="00207B19"/>
    <w:rsid w:val="0021094D"/>
    <w:rsid w:val="0021348C"/>
    <w:rsid w:val="002268AE"/>
    <w:rsid w:val="00231EAE"/>
    <w:rsid w:val="00234AAA"/>
    <w:rsid w:val="002362A4"/>
    <w:rsid w:val="00236597"/>
    <w:rsid w:val="0024044F"/>
    <w:rsid w:val="002404B0"/>
    <w:rsid w:val="00240E50"/>
    <w:rsid w:val="00241FBE"/>
    <w:rsid w:val="00254AF0"/>
    <w:rsid w:val="00262533"/>
    <w:rsid w:val="002737E7"/>
    <w:rsid w:val="00280AE5"/>
    <w:rsid w:val="00285534"/>
    <w:rsid w:val="00290BF6"/>
    <w:rsid w:val="00294DB7"/>
    <w:rsid w:val="0029639A"/>
    <w:rsid w:val="00297421"/>
    <w:rsid w:val="002A0E4B"/>
    <w:rsid w:val="002A3600"/>
    <w:rsid w:val="002B52AD"/>
    <w:rsid w:val="002D7043"/>
    <w:rsid w:val="002E12FC"/>
    <w:rsid w:val="003045A5"/>
    <w:rsid w:val="00304C46"/>
    <w:rsid w:val="003066B7"/>
    <w:rsid w:val="003121FE"/>
    <w:rsid w:val="003138AC"/>
    <w:rsid w:val="00313A6A"/>
    <w:rsid w:val="00322D8E"/>
    <w:rsid w:val="003264AE"/>
    <w:rsid w:val="00326647"/>
    <w:rsid w:val="00330151"/>
    <w:rsid w:val="00335605"/>
    <w:rsid w:val="003442F9"/>
    <w:rsid w:val="00345E5F"/>
    <w:rsid w:val="003507C5"/>
    <w:rsid w:val="00353998"/>
    <w:rsid w:val="00353BDA"/>
    <w:rsid w:val="003602AD"/>
    <w:rsid w:val="003674BF"/>
    <w:rsid w:val="0037141E"/>
    <w:rsid w:val="00371E3B"/>
    <w:rsid w:val="00373525"/>
    <w:rsid w:val="00373CC8"/>
    <w:rsid w:val="003812A6"/>
    <w:rsid w:val="00381558"/>
    <w:rsid w:val="003847E8"/>
    <w:rsid w:val="0039107A"/>
    <w:rsid w:val="00392258"/>
    <w:rsid w:val="003975DD"/>
    <w:rsid w:val="003A0AC6"/>
    <w:rsid w:val="003A320E"/>
    <w:rsid w:val="003B1792"/>
    <w:rsid w:val="003B3DE5"/>
    <w:rsid w:val="003B6214"/>
    <w:rsid w:val="003B7354"/>
    <w:rsid w:val="003C07A4"/>
    <w:rsid w:val="003C37AF"/>
    <w:rsid w:val="003C572C"/>
    <w:rsid w:val="003C770E"/>
    <w:rsid w:val="003D284A"/>
    <w:rsid w:val="003E258F"/>
    <w:rsid w:val="003F51FA"/>
    <w:rsid w:val="003F734F"/>
    <w:rsid w:val="00405BC6"/>
    <w:rsid w:val="00406834"/>
    <w:rsid w:val="00413F4E"/>
    <w:rsid w:val="004150D3"/>
    <w:rsid w:val="00422150"/>
    <w:rsid w:val="00425254"/>
    <w:rsid w:val="0043046D"/>
    <w:rsid w:val="004341A1"/>
    <w:rsid w:val="00434A9E"/>
    <w:rsid w:val="004441DB"/>
    <w:rsid w:val="00445857"/>
    <w:rsid w:val="00446383"/>
    <w:rsid w:val="004477E8"/>
    <w:rsid w:val="0045392C"/>
    <w:rsid w:val="00466B13"/>
    <w:rsid w:val="0047373B"/>
    <w:rsid w:val="004817C2"/>
    <w:rsid w:val="004846EA"/>
    <w:rsid w:val="00490DF8"/>
    <w:rsid w:val="0049197D"/>
    <w:rsid w:val="00496C34"/>
    <w:rsid w:val="004A011D"/>
    <w:rsid w:val="004A0E66"/>
    <w:rsid w:val="004A4C96"/>
    <w:rsid w:val="004B6199"/>
    <w:rsid w:val="004C1E95"/>
    <w:rsid w:val="004C2578"/>
    <w:rsid w:val="004C2EEE"/>
    <w:rsid w:val="004C4AAB"/>
    <w:rsid w:val="004D0FE3"/>
    <w:rsid w:val="004D2280"/>
    <w:rsid w:val="004D229A"/>
    <w:rsid w:val="004D330E"/>
    <w:rsid w:val="004E363F"/>
    <w:rsid w:val="004E3F72"/>
    <w:rsid w:val="004F79CD"/>
    <w:rsid w:val="00500C1D"/>
    <w:rsid w:val="00502B7D"/>
    <w:rsid w:val="00504F73"/>
    <w:rsid w:val="00513C6F"/>
    <w:rsid w:val="00521867"/>
    <w:rsid w:val="0052488A"/>
    <w:rsid w:val="0052679C"/>
    <w:rsid w:val="0052798A"/>
    <w:rsid w:val="00527A14"/>
    <w:rsid w:val="00540316"/>
    <w:rsid w:val="005525C3"/>
    <w:rsid w:val="00560134"/>
    <w:rsid w:val="00562D4B"/>
    <w:rsid w:val="00564F34"/>
    <w:rsid w:val="00566EC5"/>
    <w:rsid w:val="00571508"/>
    <w:rsid w:val="00585930"/>
    <w:rsid w:val="00585F74"/>
    <w:rsid w:val="00592924"/>
    <w:rsid w:val="00593474"/>
    <w:rsid w:val="00593E05"/>
    <w:rsid w:val="00596FC1"/>
    <w:rsid w:val="005A111E"/>
    <w:rsid w:val="005A1AEB"/>
    <w:rsid w:val="005B1D6D"/>
    <w:rsid w:val="005B22F9"/>
    <w:rsid w:val="005C718F"/>
    <w:rsid w:val="005F127E"/>
    <w:rsid w:val="005F2BD6"/>
    <w:rsid w:val="005F7D24"/>
    <w:rsid w:val="00605158"/>
    <w:rsid w:val="00617D3C"/>
    <w:rsid w:val="0062078E"/>
    <w:rsid w:val="006214C4"/>
    <w:rsid w:val="00626D38"/>
    <w:rsid w:val="006313F6"/>
    <w:rsid w:val="0063335E"/>
    <w:rsid w:val="0063368E"/>
    <w:rsid w:val="00635E5E"/>
    <w:rsid w:val="00640281"/>
    <w:rsid w:val="00645085"/>
    <w:rsid w:val="006452BD"/>
    <w:rsid w:val="00647F91"/>
    <w:rsid w:val="00652543"/>
    <w:rsid w:val="00656718"/>
    <w:rsid w:val="00663E83"/>
    <w:rsid w:val="00670F53"/>
    <w:rsid w:val="006759C6"/>
    <w:rsid w:val="006905BD"/>
    <w:rsid w:val="0069451F"/>
    <w:rsid w:val="006A58A0"/>
    <w:rsid w:val="006A6E14"/>
    <w:rsid w:val="006C0F4C"/>
    <w:rsid w:val="006C653F"/>
    <w:rsid w:val="006D3275"/>
    <w:rsid w:val="006D56F4"/>
    <w:rsid w:val="006E0198"/>
    <w:rsid w:val="006E0279"/>
    <w:rsid w:val="006E1753"/>
    <w:rsid w:val="006E6A7A"/>
    <w:rsid w:val="006F6D2D"/>
    <w:rsid w:val="006F7100"/>
    <w:rsid w:val="0070252D"/>
    <w:rsid w:val="0070627F"/>
    <w:rsid w:val="00717FA1"/>
    <w:rsid w:val="007266C0"/>
    <w:rsid w:val="00743D86"/>
    <w:rsid w:val="0076602E"/>
    <w:rsid w:val="00766799"/>
    <w:rsid w:val="00771E5F"/>
    <w:rsid w:val="0077683C"/>
    <w:rsid w:val="0078424A"/>
    <w:rsid w:val="00795B91"/>
    <w:rsid w:val="007A3B63"/>
    <w:rsid w:val="007A5F1D"/>
    <w:rsid w:val="007B611E"/>
    <w:rsid w:val="007C10B1"/>
    <w:rsid w:val="007C2AB6"/>
    <w:rsid w:val="007C327E"/>
    <w:rsid w:val="007C46F1"/>
    <w:rsid w:val="007C7D4B"/>
    <w:rsid w:val="007D450F"/>
    <w:rsid w:val="007D647F"/>
    <w:rsid w:val="007D7DD7"/>
    <w:rsid w:val="007F0A1D"/>
    <w:rsid w:val="007F1D61"/>
    <w:rsid w:val="007F525E"/>
    <w:rsid w:val="008010E3"/>
    <w:rsid w:val="008033C8"/>
    <w:rsid w:val="00812BF0"/>
    <w:rsid w:val="0082615C"/>
    <w:rsid w:val="00833118"/>
    <w:rsid w:val="00840D36"/>
    <w:rsid w:val="0084123B"/>
    <w:rsid w:val="00841AC0"/>
    <w:rsid w:val="00843034"/>
    <w:rsid w:val="00845F27"/>
    <w:rsid w:val="00846B3A"/>
    <w:rsid w:val="00847101"/>
    <w:rsid w:val="008570B6"/>
    <w:rsid w:val="0086004C"/>
    <w:rsid w:val="00860B68"/>
    <w:rsid w:val="008735B6"/>
    <w:rsid w:val="00874758"/>
    <w:rsid w:val="00875DB3"/>
    <w:rsid w:val="008821B0"/>
    <w:rsid w:val="0088297F"/>
    <w:rsid w:val="008834F9"/>
    <w:rsid w:val="008848F0"/>
    <w:rsid w:val="00885F6F"/>
    <w:rsid w:val="00892012"/>
    <w:rsid w:val="00894138"/>
    <w:rsid w:val="008A2324"/>
    <w:rsid w:val="008B5A76"/>
    <w:rsid w:val="008C6CD5"/>
    <w:rsid w:val="008C726B"/>
    <w:rsid w:val="008E1736"/>
    <w:rsid w:val="008E6AAA"/>
    <w:rsid w:val="008F4C0A"/>
    <w:rsid w:val="008F7B5D"/>
    <w:rsid w:val="00905DF2"/>
    <w:rsid w:val="00906D41"/>
    <w:rsid w:val="00910C1A"/>
    <w:rsid w:val="0091179E"/>
    <w:rsid w:val="00915C09"/>
    <w:rsid w:val="00915E6E"/>
    <w:rsid w:val="009319D8"/>
    <w:rsid w:val="00936436"/>
    <w:rsid w:val="009455FC"/>
    <w:rsid w:val="009520CF"/>
    <w:rsid w:val="0095371F"/>
    <w:rsid w:val="00960165"/>
    <w:rsid w:val="00970DD2"/>
    <w:rsid w:val="0097330B"/>
    <w:rsid w:val="00981B9E"/>
    <w:rsid w:val="00987D1A"/>
    <w:rsid w:val="00991181"/>
    <w:rsid w:val="009A1191"/>
    <w:rsid w:val="009A304E"/>
    <w:rsid w:val="009A3F5E"/>
    <w:rsid w:val="009A5B6E"/>
    <w:rsid w:val="009A7A0A"/>
    <w:rsid w:val="009B0369"/>
    <w:rsid w:val="009B66A8"/>
    <w:rsid w:val="009D230E"/>
    <w:rsid w:val="009D348D"/>
    <w:rsid w:val="009E2C5F"/>
    <w:rsid w:val="009E4D9F"/>
    <w:rsid w:val="009E59C9"/>
    <w:rsid w:val="009F1DE1"/>
    <w:rsid w:val="00A07FAD"/>
    <w:rsid w:val="00A10A41"/>
    <w:rsid w:val="00A10D6C"/>
    <w:rsid w:val="00A117DB"/>
    <w:rsid w:val="00A20571"/>
    <w:rsid w:val="00A21D2A"/>
    <w:rsid w:val="00A27440"/>
    <w:rsid w:val="00A32849"/>
    <w:rsid w:val="00A415BA"/>
    <w:rsid w:val="00A53422"/>
    <w:rsid w:val="00A55117"/>
    <w:rsid w:val="00A55705"/>
    <w:rsid w:val="00A670C8"/>
    <w:rsid w:val="00A67671"/>
    <w:rsid w:val="00A72993"/>
    <w:rsid w:val="00A7422B"/>
    <w:rsid w:val="00A75815"/>
    <w:rsid w:val="00A80C65"/>
    <w:rsid w:val="00A85054"/>
    <w:rsid w:val="00A9138B"/>
    <w:rsid w:val="00A948FB"/>
    <w:rsid w:val="00AA42C0"/>
    <w:rsid w:val="00AB09E5"/>
    <w:rsid w:val="00AB0E80"/>
    <w:rsid w:val="00AB2583"/>
    <w:rsid w:val="00AB6CC3"/>
    <w:rsid w:val="00AB7F78"/>
    <w:rsid w:val="00AC3EFE"/>
    <w:rsid w:val="00AC4FDF"/>
    <w:rsid w:val="00AC618B"/>
    <w:rsid w:val="00AC6CCE"/>
    <w:rsid w:val="00AC77A3"/>
    <w:rsid w:val="00AD113B"/>
    <w:rsid w:val="00AD4601"/>
    <w:rsid w:val="00AE48EE"/>
    <w:rsid w:val="00AF08D3"/>
    <w:rsid w:val="00AF24FD"/>
    <w:rsid w:val="00AF3F8D"/>
    <w:rsid w:val="00AF4488"/>
    <w:rsid w:val="00B105AF"/>
    <w:rsid w:val="00B318AC"/>
    <w:rsid w:val="00B340D3"/>
    <w:rsid w:val="00B35E94"/>
    <w:rsid w:val="00B44A44"/>
    <w:rsid w:val="00B50289"/>
    <w:rsid w:val="00B53969"/>
    <w:rsid w:val="00B6404C"/>
    <w:rsid w:val="00B67DDF"/>
    <w:rsid w:val="00B738DA"/>
    <w:rsid w:val="00B77F3C"/>
    <w:rsid w:val="00B811F0"/>
    <w:rsid w:val="00B90113"/>
    <w:rsid w:val="00B91F06"/>
    <w:rsid w:val="00BA6BCD"/>
    <w:rsid w:val="00BC0708"/>
    <w:rsid w:val="00BD11C7"/>
    <w:rsid w:val="00BD14D4"/>
    <w:rsid w:val="00BD7E59"/>
    <w:rsid w:val="00C008A6"/>
    <w:rsid w:val="00C23216"/>
    <w:rsid w:val="00C237ED"/>
    <w:rsid w:val="00C3230F"/>
    <w:rsid w:val="00C4778F"/>
    <w:rsid w:val="00C51F7F"/>
    <w:rsid w:val="00C525FF"/>
    <w:rsid w:val="00C53236"/>
    <w:rsid w:val="00C56FE0"/>
    <w:rsid w:val="00C651CB"/>
    <w:rsid w:val="00C81F41"/>
    <w:rsid w:val="00C84BC0"/>
    <w:rsid w:val="00C86CE5"/>
    <w:rsid w:val="00C92AE0"/>
    <w:rsid w:val="00CA2815"/>
    <w:rsid w:val="00CA4A5D"/>
    <w:rsid w:val="00CB2406"/>
    <w:rsid w:val="00CB4044"/>
    <w:rsid w:val="00CB7511"/>
    <w:rsid w:val="00CD09A6"/>
    <w:rsid w:val="00CE42DD"/>
    <w:rsid w:val="00CE6255"/>
    <w:rsid w:val="00CF07DF"/>
    <w:rsid w:val="00CF54B3"/>
    <w:rsid w:val="00D00D96"/>
    <w:rsid w:val="00D0260E"/>
    <w:rsid w:val="00D045D8"/>
    <w:rsid w:val="00D05083"/>
    <w:rsid w:val="00D058A4"/>
    <w:rsid w:val="00D231A7"/>
    <w:rsid w:val="00D24F1C"/>
    <w:rsid w:val="00D25212"/>
    <w:rsid w:val="00D25C5C"/>
    <w:rsid w:val="00D33AD9"/>
    <w:rsid w:val="00D33EE7"/>
    <w:rsid w:val="00D37F59"/>
    <w:rsid w:val="00D4088A"/>
    <w:rsid w:val="00D4360F"/>
    <w:rsid w:val="00D43FE2"/>
    <w:rsid w:val="00D611BC"/>
    <w:rsid w:val="00D949F0"/>
    <w:rsid w:val="00DA03B9"/>
    <w:rsid w:val="00DA2E5A"/>
    <w:rsid w:val="00DA3BC1"/>
    <w:rsid w:val="00DA433E"/>
    <w:rsid w:val="00DA69FA"/>
    <w:rsid w:val="00DA6F82"/>
    <w:rsid w:val="00DA7CAA"/>
    <w:rsid w:val="00DB1539"/>
    <w:rsid w:val="00DB63C0"/>
    <w:rsid w:val="00DC216D"/>
    <w:rsid w:val="00DC292F"/>
    <w:rsid w:val="00DD362C"/>
    <w:rsid w:val="00DD366F"/>
    <w:rsid w:val="00DD5720"/>
    <w:rsid w:val="00DE148E"/>
    <w:rsid w:val="00DE5C33"/>
    <w:rsid w:val="00DF712C"/>
    <w:rsid w:val="00E02DEF"/>
    <w:rsid w:val="00E04C05"/>
    <w:rsid w:val="00E04D0A"/>
    <w:rsid w:val="00E05E23"/>
    <w:rsid w:val="00E06BB3"/>
    <w:rsid w:val="00E143EB"/>
    <w:rsid w:val="00E17CF6"/>
    <w:rsid w:val="00E2696A"/>
    <w:rsid w:val="00E315AD"/>
    <w:rsid w:val="00E34B4B"/>
    <w:rsid w:val="00E46935"/>
    <w:rsid w:val="00E500E5"/>
    <w:rsid w:val="00E50CC6"/>
    <w:rsid w:val="00E516B9"/>
    <w:rsid w:val="00E530C9"/>
    <w:rsid w:val="00E706B2"/>
    <w:rsid w:val="00E76A87"/>
    <w:rsid w:val="00E76E08"/>
    <w:rsid w:val="00E806AB"/>
    <w:rsid w:val="00E90293"/>
    <w:rsid w:val="00E91735"/>
    <w:rsid w:val="00E94D66"/>
    <w:rsid w:val="00E94EC8"/>
    <w:rsid w:val="00E96A66"/>
    <w:rsid w:val="00E97121"/>
    <w:rsid w:val="00E973E6"/>
    <w:rsid w:val="00EB0F8F"/>
    <w:rsid w:val="00EC402D"/>
    <w:rsid w:val="00EE2AE9"/>
    <w:rsid w:val="00EE68FC"/>
    <w:rsid w:val="00EF1366"/>
    <w:rsid w:val="00EF409C"/>
    <w:rsid w:val="00F00DBB"/>
    <w:rsid w:val="00F223C4"/>
    <w:rsid w:val="00F438A8"/>
    <w:rsid w:val="00F54A2A"/>
    <w:rsid w:val="00F56366"/>
    <w:rsid w:val="00F71669"/>
    <w:rsid w:val="00F76161"/>
    <w:rsid w:val="00F77401"/>
    <w:rsid w:val="00F775F7"/>
    <w:rsid w:val="00F821FF"/>
    <w:rsid w:val="00F86D65"/>
    <w:rsid w:val="00F91AE4"/>
    <w:rsid w:val="00F91E61"/>
    <w:rsid w:val="00FA1044"/>
    <w:rsid w:val="00FA1792"/>
    <w:rsid w:val="00FA4D80"/>
    <w:rsid w:val="00FA557A"/>
    <w:rsid w:val="00FA7CD4"/>
    <w:rsid w:val="00FB659B"/>
    <w:rsid w:val="00FC0198"/>
    <w:rsid w:val="00FD2762"/>
    <w:rsid w:val="00FE7F0E"/>
    <w:rsid w:val="00FF099A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C46F1"/>
    <w:pPr>
      <w:keepNext/>
      <w:suppressAutoHyphens/>
      <w:spacing w:after="0" w:line="240" w:lineRule="auto"/>
      <w:outlineLvl w:val="0"/>
    </w:pPr>
    <w:rPr>
      <w:rFonts w:ascii="Bookman Old Style" w:eastAsia="Times New Roman" w:hAnsi="Bookman Old Style"/>
      <w:b/>
      <w:b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46F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25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E6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5F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0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D73"/>
  </w:style>
  <w:style w:type="paragraph" w:styleId="Rodap">
    <w:name w:val="footer"/>
    <w:basedOn w:val="Normal"/>
    <w:link w:val="RodapChar"/>
    <w:uiPriority w:val="99"/>
    <w:unhideWhenUsed/>
    <w:rsid w:val="00170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D73"/>
  </w:style>
  <w:style w:type="character" w:customStyle="1" w:styleId="Ttulo1Char">
    <w:name w:val="Título 1 Char"/>
    <w:basedOn w:val="Fontepargpadro"/>
    <w:link w:val="Ttulo1"/>
    <w:rsid w:val="007C46F1"/>
    <w:rPr>
      <w:rFonts w:ascii="Bookman Old Style" w:eastAsia="Times New Roman" w:hAnsi="Bookman Old Style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7C46F1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semiHidden/>
    <w:rsid w:val="007C46F1"/>
    <w:pPr>
      <w:tabs>
        <w:tab w:val="left" w:pos="1701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C46F1"/>
    <w:rPr>
      <w:rFonts w:ascii="Times New Roman" w:eastAsia="Times New Roman" w:hAnsi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C46F1"/>
    <w:pPr>
      <w:suppressAutoHyphens/>
      <w:spacing w:after="0" w:line="312" w:lineRule="auto"/>
      <w:ind w:firstLine="1701"/>
      <w:jc w:val="both"/>
    </w:pPr>
    <w:rPr>
      <w:rFonts w:ascii="Bookman Old Style" w:eastAsia="Times New Roman" w:hAnsi="Bookman Old Style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46F1"/>
    <w:rPr>
      <w:rFonts w:ascii="Bookman Old Style" w:eastAsia="Times New Roman" w:hAnsi="Bookman Old Style"/>
      <w:sz w:val="24"/>
      <w:lang w:eastAsia="ar-SA"/>
    </w:rPr>
  </w:style>
  <w:style w:type="paragraph" w:customStyle="1" w:styleId="Corpodetexto31">
    <w:name w:val="Corpo de texto 31"/>
    <w:basedOn w:val="Normal"/>
    <w:rsid w:val="009B0369"/>
    <w:pPr>
      <w:tabs>
        <w:tab w:val="left" w:pos="1701"/>
      </w:tabs>
      <w:spacing w:after="0" w:line="360" w:lineRule="auto"/>
      <w:jc w:val="both"/>
    </w:pPr>
    <w:rPr>
      <w:rFonts w:ascii="Bookman Old Style" w:eastAsia="Times New Roman" w:hAnsi="Bookman Old Styl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C46F1"/>
    <w:pPr>
      <w:keepNext/>
      <w:suppressAutoHyphens/>
      <w:spacing w:after="0" w:line="240" w:lineRule="auto"/>
      <w:outlineLvl w:val="0"/>
    </w:pPr>
    <w:rPr>
      <w:rFonts w:ascii="Bookman Old Style" w:eastAsia="Times New Roman" w:hAnsi="Bookman Old Style"/>
      <w:b/>
      <w:b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46F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25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E6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5F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0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D73"/>
  </w:style>
  <w:style w:type="paragraph" w:styleId="Rodap">
    <w:name w:val="footer"/>
    <w:basedOn w:val="Normal"/>
    <w:link w:val="RodapChar"/>
    <w:uiPriority w:val="99"/>
    <w:unhideWhenUsed/>
    <w:rsid w:val="00170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D73"/>
  </w:style>
  <w:style w:type="character" w:customStyle="1" w:styleId="Ttulo1Char">
    <w:name w:val="Título 1 Char"/>
    <w:basedOn w:val="Fontepargpadro"/>
    <w:link w:val="Ttulo1"/>
    <w:rsid w:val="007C46F1"/>
    <w:rPr>
      <w:rFonts w:ascii="Bookman Old Style" w:eastAsia="Times New Roman" w:hAnsi="Bookman Old Style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7C46F1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semiHidden/>
    <w:rsid w:val="007C46F1"/>
    <w:pPr>
      <w:tabs>
        <w:tab w:val="left" w:pos="1701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C46F1"/>
    <w:rPr>
      <w:rFonts w:ascii="Times New Roman" w:eastAsia="Times New Roman" w:hAnsi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C46F1"/>
    <w:pPr>
      <w:suppressAutoHyphens/>
      <w:spacing w:after="0" w:line="312" w:lineRule="auto"/>
      <w:ind w:firstLine="1701"/>
      <w:jc w:val="both"/>
    </w:pPr>
    <w:rPr>
      <w:rFonts w:ascii="Bookman Old Style" w:eastAsia="Times New Roman" w:hAnsi="Bookman Old Style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46F1"/>
    <w:rPr>
      <w:rFonts w:ascii="Bookman Old Style" w:eastAsia="Times New Roman" w:hAnsi="Bookman Old Style"/>
      <w:sz w:val="24"/>
      <w:lang w:eastAsia="ar-SA"/>
    </w:rPr>
  </w:style>
  <w:style w:type="paragraph" w:customStyle="1" w:styleId="Corpodetexto31">
    <w:name w:val="Corpo de texto 31"/>
    <w:basedOn w:val="Normal"/>
    <w:rsid w:val="009B0369"/>
    <w:pPr>
      <w:tabs>
        <w:tab w:val="left" w:pos="1701"/>
      </w:tabs>
      <w:spacing w:after="0" w:line="360" w:lineRule="auto"/>
      <w:jc w:val="both"/>
    </w:pPr>
    <w:rPr>
      <w:rFonts w:ascii="Bookman Old Style" w:eastAsia="Times New Roman" w:hAnsi="Bookman Old Styl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.ribeiro\Desktop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63B3-E34E-47C9-AAE2-66D0D577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11</TotalTime>
  <Pages>1</Pages>
  <Words>140</Words>
  <Characters>760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JUCER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roger.ribeiro</dc:creator>
  <cp:lastModifiedBy>usuario</cp:lastModifiedBy>
  <cp:revision>4</cp:revision>
  <cp:lastPrinted>2014-01-15T15:13:00Z</cp:lastPrinted>
  <dcterms:created xsi:type="dcterms:W3CDTF">2014-02-21T13:59:00Z</dcterms:created>
  <dcterms:modified xsi:type="dcterms:W3CDTF">2014-02-27T14:17:00Z</dcterms:modified>
</cp:coreProperties>
</file>