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B" w:rsidRPr="009E2F6F" w:rsidRDefault="00657ECB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263/GDRH/SEAD, 11 de</w:t>
      </w:r>
      <w:r w:rsidRPr="009E2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novembro de</w:t>
      </w:r>
      <w:r w:rsidRPr="009E2F6F">
        <w:rPr>
          <w:rFonts w:ascii="Arial" w:hAnsi="Arial" w:cs="Arial"/>
          <w:b/>
          <w:sz w:val="22"/>
          <w:szCs w:val="22"/>
        </w:rPr>
        <w:t xml:space="preserve"> 2013</w:t>
      </w:r>
    </w:p>
    <w:p w:rsidR="00657ECB" w:rsidRDefault="00657ECB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Superintendente </w:t>
      </w:r>
      <w:r>
        <w:rPr>
          <w:rFonts w:ascii="Arial" w:hAnsi="Arial" w:cs="Arial"/>
          <w:sz w:val="22"/>
          <w:szCs w:val="22"/>
        </w:rPr>
        <w:t xml:space="preserve"> de Estado de </w:t>
      </w:r>
      <w:r w:rsidRPr="009267A7">
        <w:rPr>
          <w:rFonts w:ascii="Arial" w:hAnsi="Arial" w:cs="Arial"/>
          <w:sz w:val="22"/>
          <w:szCs w:val="22"/>
        </w:rPr>
        <w:t xml:space="preserve"> Administração</w:t>
      </w:r>
      <w:r>
        <w:rPr>
          <w:rFonts w:ascii="Arial" w:hAnsi="Arial" w:cs="Arial"/>
          <w:sz w:val="22"/>
          <w:szCs w:val="22"/>
        </w:rPr>
        <w:t xml:space="preserve"> e Recursos Humanos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(a) mesmos (a)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657ECB" w:rsidRDefault="00657ECB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657ECB" w:rsidRDefault="00657ECB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657ECB" w:rsidRDefault="00657ECB" w:rsidP="00545901">
      <w:pPr>
        <w:pStyle w:val="BodyTextIndent"/>
        <w:ind w:right="95"/>
      </w:pPr>
    </w:p>
    <w:p w:rsidR="00657ECB" w:rsidRDefault="00657ECB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657ECB" w:rsidRPr="002A26F0" w:rsidTr="003C7523">
        <w:tc>
          <w:tcPr>
            <w:tcW w:w="9777" w:type="dxa"/>
          </w:tcPr>
          <w:p w:rsidR="00657ECB" w:rsidRPr="002A26F0" w:rsidRDefault="00657ECB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657ECB" w:rsidRPr="002A26F0" w:rsidTr="003C7523">
        <w:tc>
          <w:tcPr>
            <w:tcW w:w="9777" w:type="dxa"/>
          </w:tcPr>
          <w:p w:rsidR="00657ECB" w:rsidRPr="009829A6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   Fabiana Gomes dos Santos</w:t>
            </w:r>
          </w:p>
        </w:tc>
      </w:tr>
      <w:tr w:rsidR="00657ECB" w:rsidTr="003C7523">
        <w:tc>
          <w:tcPr>
            <w:tcW w:w="9777" w:type="dxa"/>
          </w:tcPr>
          <w:p w:rsidR="00657ECB" w:rsidRDefault="00657ECB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Processos: 01.2201.18609-0000/2013  Convocação  de posse</w:t>
            </w:r>
          </w:p>
        </w:tc>
      </w:tr>
      <w:tr w:rsidR="00657ECB" w:rsidTr="003C7523">
        <w:tc>
          <w:tcPr>
            <w:tcW w:w="9777" w:type="dxa"/>
          </w:tcPr>
          <w:p w:rsidR="00657ECB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657ECB" w:rsidRDefault="00657ECB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657ECB" w:rsidRPr="002A26F0" w:rsidTr="00C24B12">
        <w:tc>
          <w:tcPr>
            <w:tcW w:w="9777" w:type="dxa"/>
          </w:tcPr>
          <w:p w:rsidR="00657ECB" w:rsidRPr="002A26F0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Rute Rodrigues Pereira da Silva</w:t>
            </w:r>
          </w:p>
        </w:tc>
      </w:tr>
      <w:tr w:rsidR="00657ECB" w:rsidTr="00C24B12">
        <w:tc>
          <w:tcPr>
            <w:tcW w:w="9777" w:type="dxa"/>
          </w:tcPr>
          <w:p w:rsidR="00657ECB" w:rsidRDefault="00657ECB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  01.2201.18940-0000/2013  Prorrogação de posse    </w:t>
            </w:r>
          </w:p>
        </w:tc>
      </w:tr>
      <w:tr w:rsidR="00657ECB" w:rsidTr="00C24B12">
        <w:tc>
          <w:tcPr>
            <w:tcW w:w="9777" w:type="dxa"/>
          </w:tcPr>
          <w:p w:rsidR="00657ECB" w:rsidRDefault="00657ECB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657ECB" w:rsidRDefault="00657ECB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657ECB" w:rsidRPr="002A26F0" w:rsidTr="00C24B12">
        <w:tc>
          <w:tcPr>
            <w:tcW w:w="9777" w:type="dxa"/>
          </w:tcPr>
          <w:p w:rsidR="00657ECB" w:rsidRPr="002A26F0" w:rsidRDefault="00657ECB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Francilene Maria Rover</w:t>
            </w:r>
          </w:p>
        </w:tc>
      </w:tr>
      <w:tr w:rsidR="00657ECB" w:rsidTr="00C24B12">
        <w:tc>
          <w:tcPr>
            <w:tcW w:w="9777" w:type="dxa"/>
          </w:tcPr>
          <w:p w:rsidR="00657ECB" w:rsidRDefault="00657ECB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01-2201.18776-0000/2013     Prorrogação de posse</w:t>
            </w:r>
          </w:p>
        </w:tc>
      </w:tr>
      <w:tr w:rsidR="00657ECB" w:rsidTr="00C24B12">
        <w:tc>
          <w:tcPr>
            <w:tcW w:w="9777" w:type="dxa"/>
          </w:tcPr>
          <w:p w:rsidR="00657ECB" w:rsidRDefault="00657ECB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Resultado:DEFERIDO</w:t>
            </w:r>
          </w:p>
        </w:tc>
      </w:tr>
    </w:tbl>
    <w:p w:rsidR="00657ECB" w:rsidRDefault="00657E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657ECB" w:rsidRPr="002A26F0" w:rsidTr="00DB51D8">
        <w:tc>
          <w:tcPr>
            <w:tcW w:w="9777" w:type="dxa"/>
          </w:tcPr>
          <w:p w:rsidR="00657ECB" w:rsidRPr="00DB51D8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Irinete Cardoso dos Santos Costa</w:t>
            </w:r>
          </w:p>
        </w:tc>
      </w:tr>
      <w:tr w:rsidR="00657ECB" w:rsidTr="008A5460">
        <w:trPr>
          <w:trHeight w:val="92"/>
        </w:trPr>
        <w:tc>
          <w:tcPr>
            <w:tcW w:w="9777" w:type="dxa"/>
          </w:tcPr>
          <w:p w:rsidR="00657ECB" w:rsidRPr="00DB51D8" w:rsidRDefault="00657ECB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01-2201.18780-0000/2013   Prorrogação de Posse</w:t>
            </w:r>
          </w:p>
        </w:tc>
      </w:tr>
      <w:tr w:rsidR="00657ECB" w:rsidTr="00DB51D8">
        <w:tc>
          <w:tcPr>
            <w:tcW w:w="9777" w:type="dxa"/>
          </w:tcPr>
          <w:p w:rsidR="00657ECB" w:rsidRPr="00DB51D8" w:rsidRDefault="00657ECB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 INDEFERIDO</w:t>
            </w:r>
          </w:p>
        </w:tc>
      </w:tr>
    </w:tbl>
    <w:p w:rsidR="00657ECB" w:rsidRDefault="00657E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657ECB" w:rsidRPr="002A26F0" w:rsidTr="00DB51D8">
        <w:tc>
          <w:tcPr>
            <w:tcW w:w="9777" w:type="dxa"/>
          </w:tcPr>
          <w:p w:rsidR="00657ECB" w:rsidRPr="00035541" w:rsidRDefault="00657ECB" w:rsidP="00CE64FB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Candidato: </w:t>
            </w:r>
            <w:r>
              <w:rPr>
                <w:rFonts w:ascii="Arial" w:hAnsi="Arial" w:cs="Arial"/>
                <w:i/>
                <w:sz w:val="22"/>
                <w:szCs w:val="22"/>
              </w:rPr>
              <w:t>Jurandir Claudio D’Adda</w:t>
            </w:r>
          </w:p>
        </w:tc>
      </w:tr>
      <w:tr w:rsidR="00657ECB" w:rsidTr="00DB51D8">
        <w:tc>
          <w:tcPr>
            <w:tcW w:w="9777" w:type="dxa"/>
          </w:tcPr>
          <w:p w:rsidR="00657ECB" w:rsidRPr="00035541" w:rsidRDefault="00657ECB" w:rsidP="00035541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Processo:</w:t>
            </w:r>
            <w:r>
              <w:rPr>
                <w:rFonts w:ascii="Arial" w:hAnsi="Arial" w:cs="Arial"/>
                <w:i/>
                <w:sz w:val="22"/>
                <w:szCs w:val="22"/>
              </w:rPr>
              <w:t>01-2201.18529-0000/2013   Prorrogação de posse</w:t>
            </w:r>
          </w:p>
        </w:tc>
      </w:tr>
      <w:tr w:rsidR="00657ECB" w:rsidTr="00DB51D8">
        <w:tc>
          <w:tcPr>
            <w:tcW w:w="9777" w:type="dxa"/>
          </w:tcPr>
          <w:p w:rsidR="00657ECB" w:rsidRPr="00035541" w:rsidRDefault="00657ECB" w:rsidP="00C24B12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Resultado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DEFERIDO</w:t>
            </w:r>
          </w:p>
        </w:tc>
      </w:tr>
    </w:tbl>
    <w:p w:rsidR="00657ECB" w:rsidRDefault="00657ECB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5"/>
      </w:tblGrid>
      <w:tr w:rsidR="00657ECB" w:rsidRPr="002A26F0" w:rsidTr="005001CF">
        <w:trPr>
          <w:trHeight w:val="246"/>
        </w:trPr>
        <w:tc>
          <w:tcPr>
            <w:tcW w:w="9845" w:type="dxa"/>
          </w:tcPr>
          <w:p w:rsidR="00657ECB" w:rsidRPr="002A26F0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Ailton Florêncio de Andrade</w:t>
            </w:r>
          </w:p>
        </w:tc>
      </w:tr>
      <w:tr w:rsidR="00657ECB" w:rsidRPr="002A26F0" w:rsidTr="005001CF">
        <w:trPr>
          <w:trHeight w:val="246"/>
        </w:trPr>
        <w:tc>
          <w:tcPr>
            <w:tcW w:w="9845" w:type="dxa"/>
          </w:tcPr>
          <w:p w:rsidR="00657ECB" w:rsidRDefault="00657ECB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  01-2201.18782-0000/2013    Prorrogação de    Posse</w:t>
            </w:r>
          </w:p>
        </w:tc>
      </w:tr>
      <w:tr w:rsidR="00657ECB" w:rsidTr="005001CF">
        <w:trPr>
          <w:trHeight w:val="246"/>
        </w:trPr>
        <w:tc>
          <w:tcPr>
            <w:tcW w:w="9845" w:type="dxa"/>
          </w:tcPr>
          <w:p w:rsidR="00657ECB" w:rsidRDefault="00657ECB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657ECB" w:rsidTr="005001CF">
        <w:trPr>
          <w:trHeight w:val="246"/>
        </w:trPr>
        <w:tc>
          <w:tcPr>
            <w:tcW w:w="9845" w:type="dxa"/>
          </w:tcPr>
          <w:p w:rsidR="00657ECB" w:rsidRDefault="00657ECB" w:rsidP="006632C8">
            <w:pPr>
              <w:rPr>
                <w:rFonts w:ascii="Arial" w:hAnsi="Arial" w:cs="Arial"/>
              </w:rPr>
            </w:pPr>
          </w:p>
        </w:tc>
      </w:tr>
      <w:tr w:rsidR="00657ECB" w:rsidRPr="002A26F0" w:rsidTr="005001CF">
        <w:trPr>
          <w:trHeight w:val="261"/>
        </w:trPr>
        <w:tc>
          <w:tcPr>
            <w:tcW w:w="9845" w:type="dxa"/>
          </w:tcPr>
          <w:p w:rsidR="00657ECB" w:rsidRPr="005001CF" w:rsidRDefault="00657ECB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Flavio da Silva</w:t>
            </w:r>
          </w:p>
        </w:tc>
      </w:tr>
      <w:tr w:rsidR="00657ECB" w:rsidTr="005001CF">
        <w:trPr>
          <w:trHeight w:val="246"/>
        </w:trPr>
        <w:tc>
          <w:tcPr>
            <w:tcW w:w="9845" w:type="dxa"/>
          </w:tcPr>
          <w:p w:rsidR="00657ECB" w:rsidRPr="005001CF" w:rsidRDefault="00657ECB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01-2201.18944-0000/2013  Prorrogação de  posse</w:t>
            </w:r>
          </w:p>
        </w:tc>
      </w:tr>
      <w:tr w:rsidR="00657ECB" w:rsidTr="005001CF">
        <w:trPr>
          <w:trHeight w:val="261"/>
        </w:trPr>
        <w:tc>
          <w:tcPr>
            <w:tcW w:w="9845" w:type="dxa"/>
          </w:tcPr>
          <w:p w:rsidR="00657ECB" w:rsidRPr="005001CF" w:rsidRDefault="00657ECB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DEFERIDO</w:t>
            </w:r>
          </w:p>
        </w:tc>
      </w:tr>
      <w:tr w:rsidR="00657ECB" w:rsidTr="005001CF">
        <w:trPr>
          <w:trHeight w:val="261"/>
        </w:trPr>
        <w:tc>
          <w:tcPr>
            <w:tcW w:w="9845" w:type="dxa"/>
          </w:tcPr>
          <w:p w:rsidR="00657ECB" w:rsidRDefault="00657ECB" w:rsidP="00F318EC">
            <w:pPr>
              <w:rPr>
                <w:rFonts w:ascii="Arial" w:hAnsi="Arial" w:cs="Arial"/>
              </w:rPr>
            </w:pPr>
          </w:p>
        </w:tc>
      </w:tr>
    </w:tbl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5"/>
      </w:tblGrid>
      <w:tr w:rsidR="00657ECB" w:rsidRPr="005001CF" w:rsidTr="006F276D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Maill Emannuel de Lima Freitas</w:t>
            </w:r>
          </w:p>
        </w:tc>
      </w:tr>
      <w:tr w:rsidR="00657ECB" w:rsidRPr="005001CF" w:rsidTr="006F276D">
        <w:trPr>
          <w:trHeight w:val="246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01-2201.18902-0000/2013     Reconvocação</w:t>
            </w:r>
          </w:p>
        </w:tc>
      </w:tr>
      <w:tr w:rsidR="00657ECB" w:rsidRPr="005001CF" w:rsidTr="006F276D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DEFERIDO</w:t>
            </w:r>
          </w:p>
        </w:tc>
      </w:tr>
      <w:tr w:rsidR="00657ECB" w:rsidTr="006F276D">
        <w:trPr>
          <w:trHeight w:val="261"/>
        </w:trPr>
        <w:tc>
          <w:tcPr>
            <w:tcW w:w="9845" w:type="dxa"/>
          </w:tcPr>
          <w:p w:rsidR="00657ECB" w:rsidRDefault="00657ECB" w:rsidP="006F276D">
            <w:pPr>
              <w:rPr>
                <w:rFonts w:ascii="Arial" w:hAnsi="Arial" w:cs="Arial"/>
              </w:rPr>
            </w:pP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Maria José Rodrigues Neves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8186-0000</w:t>
            </w:r>
            <w:r w:rsidRPr="00057A01">
              <w:rPr>
                <w:rFonts w:ascii="Arial" w:hAnsi="Arial" w:cs="Arial"/>
              </w:rPr>
              <w:t xml:space="preserve">/2013  </w:t>
            </w:r>
            <w:r>
              <w:rPr>
                <w:rFonts w:ascii="Arial" w:hAnsi="Arial" w:cs="Arial"/>
              </w:rPr>
              <w:t xml:space="preserve">Prorrogação de 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 DEFERIDO</w:t>
            </w:r>
          </w:p>
        </w:tc>
      </w:tr>
      <w:tr w:rsidR="00657ECB" w:rsidTr="00057A01">
        <w:trPr>
          <w:trHeight w:val="261"/>
        </w:trPr>
        <w:tc>
          <w:tcPr>
            <w:tcW w:w="9845" w:type="dxa"/>
          </w:tcPr>
          <w:p w:rsidR="00657ECB" w:rsidRDefault="00657ECB" w:rsidP="006F276D">
            <w:pPr>
              <w:rPr>
                <w:rFonts w:ascii="Arial" w:hAnsi="Arial" w:cs="Arial"/>
              </w:rPr>
            </w:pP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Elias Pereira dos Santos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8629-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657ECB" w:rsidTr="00057A01">
        <w:trPr>
          <w:trHeight w:val="261"/>
        </w:trPr>
        <w:tc>
          <w:tcPr>
            <w:tcW w:w="9845" w:type="dxa"/>
          </w:tcPr>
          <w:p w:rsidR="00657ECB" w:rsidRDefault="00657ECB" w:rsidP="006F276D">
            <w:pPr>
              <w:rPr>
                <w:rFonts w:ascii="Arial" w:hAnsi="Arial" w:cs="Arial"/>
              </w:rPr>
            </w:pP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Debie da Silva Souza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01-2201.15</w:t>
            </w:r>
            <w:r>
              <w:rPr>
                <w:rFonts w:ascii="Arial" w:hAnsi="Arial" w:cs="Arial"/>
              </w:rPr>
              <w:t>572-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 Convocação</w:t>
            </w:r>
          </w:p>
        </w:tc>
      </w:tr>
      <w:tr w:rsidR="00657ECB" w:rsidRPr="005001CF" w:rsidTr="00057A01">
        <w:trPr>
          <w:trHeight w:val="261"/>
        </w:trPr>
        <w:tc>
          <w:tcPr>
            <w:tcW w:w="9845" w:type="dxa"/>
          </w:tcPr>
          <w:p w:rsidR="00657ECB" w:rsidRPr="005001CF" w:rsidRDefault="00657ECB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657ECB" w:rsidTr="00057A01">
        <w:trPr>
          <w:trHeight w:val="261"/>
        </w:trPr>
        <w:tc>
          <w:tcPr>
            <w:tcW w:w="9845" w:type="dxa"/>
          </w:tcPr>
          <w:p w:rsidR="00657ECB" w:rsidRDefault="00657ECB" w:rsidP="006F276D">
            <w:pPr>
              <w:rPr>
                <w:rFonts w:ascii="Arial" w:hAnsi="Arial" w:cs="Arial"/>
              </w:rPr>
            </w:pPr>
          </w:p>
        </w:tc>
      </w:tr>
    </w:tbl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657ECB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MISTUE ITO</w:t>
      </w:r>
    </w:p>
    <w:p w:rsidR="00657ECB" w:rsidRPr="00E6212E" w:rsidRDefault="00657ECB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SUPERINTENDENTE DE ESTADO DA ADMINISTRAÇÃO E RECURSOS HUMANOS </w:t>
      </w:r>
    </w:p>
    <w:sectPr w:rsidR="00657ECB" w:rsidRPr="00E6212E" w:rsidSect="00C625B5">
      <w:headerReference w:type="default" r:id="rId7"/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CB" w:rsidRDefault="00657ECB" w:rsidP="00B82BDF">
      <w:r>
        <w:separator/>
      </w:r>
    </w:p>
  </w:endnote>
  <w:endnote w:type="continuationSeparator" w:id="0">
    <w:p w:rsidR="00657ECB" w:rsidRDefault="00657ECB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657ECB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657ECB" w:rsidRPr="00115F44" w:rsidRDefault="00657ECB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657ECB" w:rsidRPr="00F4142D" w:rsidRDefault="00657ECB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CB" w:rsidRDefault="00657ECB" w:rsidP="00B82BDF">
      <w:r>
        <w:separator/>
      </w:r>
    </w:p>
  </w:footnote>
  <w:footnote w:type="continuationSeparator" w:id="0">
    <w:p w:rsidR="00657ECB" w:rsidRDefault="00657ECB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CB" w:rsidRDefault="00657ECB" w:rsidP="00332A4E">
    <w:pPr>
      <w:ind w:right="-574"/>
      <w:jc w:val="center"/>
      <w:rPr>
        <w:rFonts w:ascii="Arial" w:hAnsi="Arial" w:cs="Arial"/>
        <w:sz w:val="22"/>
        <w:szCs w:val="22"/>
      </w:rPr>
    </w:pPr>
    <w:r w:rsidRPr="00EF2ED7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EF2ED7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657ECB" w:rsidRDefault="00657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A83"/>
    <w:multiLevelType w:val="hybridMultilevel"/>
    <w:tmpl w:val="7C680F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4977"/>
    <w:rsid w:val="00035541"/>
    <w:rsid w:val="00055CF3"/>
    <w:rsid w:val="00057A01"/>
    <w:rsid w:val="00062FF9"/>
    <w:rsid w:val="000712BA"/>
    <w:rsid w:val="00085489"/>
    <w:rsid w:val="000A59FA"/>
    <w:rsid w:val="000B0A19"/>
    <w:rsid w:val="000C3CFB"/>
    <w:rsid w:val="000E5C60"/>
    <w:rsid w:val="000F3025"/>
    <w:rsid w:val="00110870"/>
    <w:rsid w:val="00115F44"/>
    <w:rsid w:val="001240A1"/>
    <w:rsid w:val="00131A2C"/>
    <w:rsid w:val="001402F3"/>
    <w:rsid w:val="00145C99"/>
    <w:rsid w:val="00155E51"/>
    <w:rsid w:val="00157116"/>
    <w:rsid w:val="00192907"/>
    <w:rsid w:val="001944F9"/>
    <w:rsid w:val="001B2497"/>
    <w:rsid w:val="001C27E8"/>
    <w:rsid w:val="001C3C48"/>
    <w:rsid w:val="001E6F76"/>
    <w:rsid w:val="0020068D"/>
    <w:rsid w:val="002163C8"/>
    <w:rsid w:val="00245908"/>
    <w:rsid w:val="00252309"/>
    <w:rsid w:val="00256622"/>
    <w:rsid w:val="00256DDC"/>
    <w:rsid w:val="002617D3"/>
    <w:rsid w:val="002A26F0"/>
    <w:rsid w:val="002C352F"/>
    <w:rsid w:val="002D5720"/>
    <w:rsid w:val="002F546C"/>
    <w:rsid w:val="00332A4E"/>
    <w:rsid w:val="0033520F"/>
    <w:rsid w:val="003514E6"/>
    <w:rsid w:val="00360F05"/>
    <w:rsid w:val="00361001"/>
    <w:rsid w:val="003704C3"/>
    <w:rsid w:val="003710DB"/>
    <w:rsid w:val="00377D9B"/>
    <w:rsid w:val="00386444"/>
    <w:rsid w:val="003B2747"/>
    <w:rsid w:val="003B48F8"/>
    <w:rsid w:val="003C7523"/>
    <w:rsid w:val="003D3A4C"/>
    <w:rsid w:val="004011AF"/>
    <w:rsid w:val="004223EB"/>
    <w:rsid w:val="00427078"/>
    <w:rsid w:val="004529DE"/>
    <w:rsid w:val="00454BCA"/>
    <w:rsid w:val="004573EE"/>
    <w:rsid w:val="004625AB"/>
    <w:rsid w:val="00467F32"/>
    <w:rsid w:val="004A0E85"/>
    <w:rsid w:val="004C3F60"/>
    <w:rsid w:val="005001CF"/>
    <w:rsid w:val="00504266"/>
    <w:rsid w:val="00532332"/>
    <w:rsid w:val="00545901"/>
    <w:rsid w:val="00556F5A"/>
    <w:rsid w:val="00557C2A"/>
    <w:rsid w:val="005606FD"/>
    <w:rsid w:val="005A46BA"/>
    <w:rsid w:val="005A54B3"/>
    <w:rsid w:val="005C7224"/>
    <w:rsid w:val="006038E8"/>
    <w:rsid w:val="00605B25"/>
    <w:rsid w:val="006238D2"/>
    <w:rsid w:val="00637F15"/>
    <w:rsid w:val="00647E5E"/>
    <w:rsid w:val="006508F9"/>
    <w:rsid w:val="00657ECB"/>
    <w:rsid w:val="006632C8"/>
    <w:rsid w:val="00670903"/>
    <w:rsid w:val="00686A89"/>
    <w:rsid w:val="00693B09"/>
    <w:rsid w:val="006A69A5"/>
    <w:rsid w:val="006B49C7"/>
    <w:rsid w:val="006F276D"/>
    <w:rsid w:val="00711280"/>
    <w:rsid w:val="00724425"/>
    <w:rsid w:val="00730D25"/>
    <w:rsid w:val="0073601F"/>
    <w:rsid w:val="0075753C"/>
    <w:rsid w:val="00764807"/>
    <w:rsid w:val="00765711"/>
    <w:rsid w:val="007B396A"/>
    <w:rsid w:val="007C7E63"/>
    <w:rsid w:val="007D794D"/>
    <w:rsid w:val="00800C7D"/>
    <w:rsid w:val="00862135"/>
    <w:rsid w:val="00862CA2"/>
    <w:rsid w:val="0087584E"/>
    <w:rsid w:val="008A5460"/>
    <w:rsid w:val="008C358E"/>
    <w:rsid w:val="008D258D"/>
    <w:rsid w:val="008E2296"/>
    <w:rsid w:val="008E525F"/>
    <w:rsid w:val="008F15AD"/>
    <w:rsid w:val="008F1E84"/>
    <w:rsid w:val="009173C8"/>
    <w:rsid w:val="009267A7"/>
    <w:rsid w:val="00934AB3"/>
    <w:rsid w:val="0093793D"/>
    <w:rsid w:val="009829A6"/>
    <w:rsid w:val="00982C59"/>
    <w:rsid w:val="0099226B"/>
    <w:rsid w:val="00997B7B"/>
    <w:rsid w:val="009B3BC1"/>
    <w:rsid w:val="009C386D"/>
    <w:rsid w:val="009D2BE5"/>
    <w:rsid w:val="009D43F5"/>
    <w:rsid w:val="009E2F6F"/>
    <w:rsid w:val="00A06E07"/>
    <w:rsid w:val="00A22583"/>
    <w:rsid w:val="00A630D7"/>
    <w:rsid w:val="00AB0DBE"/>
    <w:rsid w:val="00AB4763"/>
    <w:rsid w:val="00AC623C"/>
    <w:rsid w:val="00B47FE0"/>
    <w:rsid w:val="00B747B8"/>
    <w:rsid w:val="00B82BDF"/>
    <w:rsid w:val="00B93544"/>
    <w:rsid w:val="00BB133B"/>
    <w:rsid w:val="00BB273E"/>
    <w:rsid w:val="00BC1BD6"/>
    <w:rsid w:val="00BC3962"/>
    <w:rsid w:val="00BD5CB8"/>
    <w:rsid w:val="00BE1570"/>
    <w:rsid w:val="00BE2448"/>
    <w:rsid w:val="00BF72E0"/>
    <w:rsid w:val="00BF78FB"/>
    <w:rsid w:val="00C1328A"/>
    <w:rsid w:val="00C14D68"/>
    <w:rsid w:val="00C1794E"/>
    <w:rsid w:val="00C2067E"/>
    <w:rsid w:val="00C24B12"/>
    <w:rsid w:val="00C4024A"/>
    <w:rsid w:val="00C527D7"/>
    <w:rsid w:val="00C625B5"/>
    <w:rsid w:val="00C74390"/>
    <w:rsid w:val="00C825DE"/>
    <w:rsid w:val="00CC55BA"/>
    <w:rsid w:val="00CD29F3"/>
    <w:rsid w:val="00CE4AE3"/>
    <w:rsid w:val="00CE59F7"/>
    <w:rsid w:val="00CE64FB"/>
    <w:rsid w:val="00CE7444"/>
    <w:rsid w:val="00D119A1"/>
    <w:rsid w:val="00D173E2"/>
    <w:rsid w:val="00D43E6F"/>
    <w:rsid w:val="00D44745"/>
    <w:rsid w:val="00D92225"/>
    <w:rsid w:val="00DB51D8"/>
    <w:rsid w:val="00DF28AE"/>
    <w:rsid w:val="00E05966"/>
    <w:rsid w:val="00E14D39"/>
    <w:rsid w:val="00E267A8"/>
    <w:rsid w:val="00E31E37"/>
    <w:rsid w:val="00E409DD"/>
    <w:rsid w:val="00E46C15"/>
    <w:rsid w:val="00E50416"/>
    <w:rsid w:val="00E6212E"/>
    <w:rsid w:val="00E66DCD"/>
    <w:rsid w:val="00E75D83"/>
    <w:rsid w:val="00E928E2"/>
    <w:rsid w:val="00E94CF5"/>
    <w:rsid w:val="00EA0E76"/>
    <w:rsid w:val="00EA1C24"/>
    <w:rsid w:val="00EA32EF"/>
    <w:rsid w:val="00EA417A"/>
    <w:rsid w:val="00EB576F"/>
    <w:rsid w:val="00EC4448"/>
    <w:rsid w:val="00ED7F76"/>
    <w:rsid w:val="00ED7F9C"/>
    <w:rsid w:val="00EF2ED7"/>
    <w:rsid w:val="00F318EC"/>
    <w:rsid w:val="00F4142D"/>
    <w:rsid w:val="00F72771"/>
    <w:rsid w:val="00F73904"/>
    <w:rsid w:val="00F75700"/>
    <w:rsid w:val="00F75D41"/>
    <w:rsid w:val="00F958F1"/>
    <w:rsid w:val="00FD316B"/>
    <w:rsid w:val="00FD3EB5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434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4</cp:revision>
  <cp:lastPrinted>2013-11-11T15:48:00Z</cp:lastPrinted>
  <dcterms:created xsi:type="dcterms:W3CDTF">2013-11-11T15:18:00Z</dcterms:created>
  <dcterms:modified xsi:type="dcterms:W3CDTF">2013-11-11T15:50:00Z</dcterms:modified>
</cp:coreProperties>
</file>