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6A" w:rsidRDefault="00FD6F6A" w:rsidP="00C74390">
      <w:pPr>
        <w:pStyle w:val="Header"/>
        <w:jc w:val="center"/>
      </w:pPr>
    </w:p>
    <w:p w:rsidR="00FD6F6A" w:rsidRPr="009E2F6F" w:rsidRDefault="00FD6F6A" w:rsidP="00C743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E2F6F">
        <w:rPr>
          <w:rFonts w:ascii="Arial" w:hAnsi="Arial" w:cs="Arial"/>
          <w:b/>
          <w:sz w:val="22"/>
          <w:szCs w:val="22"/>
        </w:rPr>
        <w:t>EDITAL N.</w:t>
      </w:r>
      <w:r>
        <w:rPr>
          <w:rFonts w:ascii="Arial" w:hAnsi="Arial" w:cs="Arial"/>
          <w:b/>
          <w:sz w:val="22"/>
          <w:szCs w:val="22"/>
        </w:rPr>
        <w:t xml:space="preserve">  202/GDRH/SEAD, 15</w:t>
      </w:r>
      <w:r w:rsidRPr="009E2F6F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 xml:space="preserve"> AGOSTO</w:t>
      </w:r>
      <w:r w:rsidRPr="009E2F6F">
        <w:rPr>
          <w:rFonts w:ascii="Arial" w:hAnsi="Arial" w:cs="Arial"/>
          <w:b/>
          <w:sz w:val="22"/>
          <w:szCs w:val="22"/>
        </w:rPr>
        <w:t xml:space="preserve"> DE 2013</w:t>
      </w:r>
    </w:p>
    <w:p w:rsidR="00FD6F6A" w:rsidRDefault="00FD6F6A" w:rsidP="00C74390">
      <w:pPr>
        <w:spacing w:line="360" w:lineRule="auto"/>
        <w:rPr>
          <w:rFonts w:ascii="Arial" w:hAnsi="Arial" w:cs="Arial"/>
          <w:sz w:val="22"/>
          <w:szCs w:val="22"/>
        </w:rPr>
      </w:pPr>
    </w:p>
    <w:p w:rsidR="00FD6F6A" w:rsidRDefault="00FD6F6A" w:rsidP="00C74390">
      <w:pPr>
        <w:pStyle w:val="BodyTextIndent"/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</w:rPr>
        <w:t>Secretária</w:t>
      </w:r>
      <w:r w:rsidRPr="009267A7">
        <w:rPr>
          <w:rFonts w:ascii="Arial" w:hAnsi="Arial" w:cs="Arial"/>
          <w:sz w:val="22"/>
          <w:szCs w:val="22"/>
        </w:rPr>
        <w:t xml:space="preserve"> de Estado da Administração</w:t>
      </w:r>
      <w:r>
        <w:rPr>
          <w:rFonts w:ascii="Arial" w:hAnsi="Arial" w:cs="Arial"/>
          <w:sz w:val="22"/>
          <w:szCs w:val="22"/>
        </w:rPr>
        <w:t xml:space="preserve"> Adjunta</w:t>
      </w:r>
      <w:r w:rsidRPr="009267A7">
        <w:rPr>
          <w:rFonts w:ascii="Arial" w:hAnsi="Arial" w:cs="Arial"/>
          <w:sz w:val="22"/>
          <w:szCs w:val="22"/>
        </w:rPr>
        <w:t xml:space="preserve"> do Governo de Rondônia, senhor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z w:val="22"/>
          <w:szCs w:val="22"/>
        </w:rPr>
        <w:t xml:space="preserve">  CARLA MITSUE ITO</w:t>
      </w:r>
      <w:r w:rsidRPr="009267A7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67A7">
        <w:rPr>
          <w:rFonts w:ascii="Arial" w:hAnsi="Arial" w:cs="Arial"/>
          <w:sz w:val="22"/>
          <w:szCs w:val="22"/>
        </w:rPr>
        <w:t>, no uso de suas atribuições legais, conferida</w:t>
      </w:r>
      <w:r>
        <w:rPr>
          <w:rFonts w:ascii="Arial" w:hAnsi="Arial" w:cs="Arial"/>
          <w:sz w:val="22"/>
          <w:szCs w:val="22"/>
        </w:rPr>
        <w:t>s</w:t>
      </w:r>
      <w:r w:rsidRPr="009267A7">
        <w:rPr>
          <w:rFonts w:ascii="Arial" w:hAnsi="Arial" w:cs="Arial"/>
          <w:sz w:val="22"/>
          <w:szCs w:val="22"/>
        </w:rPr>
        <w:t xml:space="preserve"> pela Lei Complementar n. 327, de 13 de dezembro de 2005, </w:t>
      </w:r>
      <w:r>
        <w:rPr>
          <w:rFonts w:ascii="Arial" w:hAnsi="Arial" w:cs="Arial"/>
          <w:sz w:val="22"/>
          <w:szCs w:val="22"/>
        </w:rPr>
        <w:t xml:space="preserve">torna público, </w:t>
      </w:r>
      <w:r w:rsidRPr="00AC623C">
        <w:rPr>
          <w:rFonts w:ascii="Arial" w:hAnsi="Arial" w:cs="Arial"/>
          <w:b/>
          <w:sz w:val="22"/>
          <w:szCs w:val="22"/>
        </w:rPr>
        <w:t>para conhecimento</w:t>
      </w:r>
      <w:r>
        <w:rPr>
          <w:rFonts w:ascii="Arial" w:hAnsi="Arial" w:cs="Arial"/>
          <w:sz w:val="22"/>
          <w:szCs w:val="22"/>
        </w:rPr>
        <w:t xml:space="preserve"> do (s) interessado(s), </w:t>
      </w:r>
      <w:r w:rsidRPr="00BF72E0">
        <w:rPr>
          <w:rFonts w:ascii="Arial" w:hAnsi="Arial" w:cs="Arial"/>
          <w:b/>
          <w:sz w:val="22"/>
          <w:szCs w:val="22"/>
        </w:rPr>
        <w:t>ABAIXO RELACIONADO</w:t>
      </w:r>
      <w:r>
        <w:rPr>
          <w:rFonts w:ascii="Arial" w:hAnsi="Arial" w:cs="Arial"/>
          <w:b/>
          <w:sz w:val="22"/>
          <w:szCs w:val="22"/>
        </w:rPr>
        <w:t>(S), ESCLARECENDO</w:t>
      </w:r>
      <w:r>
        <w:rPr>
          <w:rFonts w:ascii="Arial" w:hAnsi="Arial" w:cs="Arial"/>
          <w:sz w:val="22"/>
          <w:szCs w:val="22"/>
        </w:rPr>
        <w:t xml:space="preserve">, que os (a) mesmos (a) </w:t>
      </w:r>
      <w:r w:rsidRPr="00800C7D">
        <w:rPr>
          <w:rFonts w:ascii="Arial" w:hAnsi="Arial" w:cs="Arial"/>
          <w:b/>
          <w:sz w:val="22"/>
          <w:szCs w:val="22"/>
        </w:rPr>
        <w:t>poder</w:t>
      </w:r>
      <w:r>
        <w:rPr>
          <w:rFonts w:ascii="Arial" w:hAnsi="Arial" w:cs="Arial"/>
          <w:b/>
          <w:sz w:val="22"/>
          <w:szCs w:val="22"/>
        </w:rPr>
        <w:t xml:space="preserve">ão </w:t>
      </w:r>
      <w:r>
        <w:rPr>
          <w:rFonts w:ascii="Arial" w:hAnsi="Arial" w:cs="Arial"/>
          <w:sz w:val="22"/>
          <w:szCs w:val="22"/>
        </w:rPr>
        <w:t>comparecer a Gerência de Desenvolvimento de Recursos Humanos</w:t>
      </w:r>
      <w:r w:rsidRPr="009267A7">
        <w:rPr>
          <w:rFonts w:ascii="Arial" w:hAnsi="Arial" w:cs="Arial"/>
          <w:sz w:val="22"/>
          <w:szCs w:val="22"/>
        </w:rPr>
        <w:t xml:space="preserve">, sito à Rua Aparício Moraes, n. 3869, Bairro: Industrial CEP </w:t>
      </w:r>
      <w:r>
        <w:rPr>
          <w:rFonts w:ascii="Arial" w:hAnsi="Arial" w:cs="Arial"/>
          <w:sz w:val="22"/>
          <w:szCs w:val="22"/>
        </w:rPr>
        <w:t>76.821-094</w:t>
      </w:r>
      <w:r w:rsidRPr="009267A7">
        <w:rPr>
          <w:rFonts w:ascii="Arial" w:hAnsi="Arial" w:cs="Arial"/>
          <w:sz w:val="22"/>
          <w:szCs w:val="22"/>
        </w:rPr>
        <w:t xml:space="preserve">, no município de Porto Velho, </w:t>
      </w:r>
      <w:r w:rsidRPr="009267A7">
        <w:rPr>
          <w:rFonts w:ascii="Arial" w:hAnsi="Arial" w:cs="Arial"/>
          <w:b/>
          <w:bCs/>
          <w:sz w:val="22"/>
          <w:szCs w:val="22"/>
        </w:rPr>
        <w:t>ou entrar em contato</w:t>
      </w:r>
      <w:r w:rsidRPr="009267A7">
        <w:rPr>
          <w:rFonts w:ascii="Arial" w:hAnsi="Arial" w:cs="Arial"/>
          <w:sz w:val="22"/>
          <w:szCs w:val="22"/>
        </w:rPr>
        <w:t xml:space="preserve"> </w:t>
      </w:r>
      <w:r w:rsidRPr="009267A7">
        <w:rPr>
          <w:rFonts w:ascii="Arial" w:hAnsi="Arial" w:cs="Arial"/>
          <w:b/>
          <w:bCs/>
          <w:sz w:val="22"/>
          <w:szCs w:val="22"/>
        </w:rPr>
        <w:t xml:space="preserve">através do telefone (69) </w:t>
      </w:r>
      <w:r w:rsidRPr="009267A7">
        <w:rPr>
          <w:rFonts w:ascii="Arial" w:hAnsi="Arial" w:cs="Arial"/>
          <w:b/>
          <w:bCs/>
          <w:sz w:val="22"/>
          <w:szCs w:val="22"/>
          <w:effect w:val="antsRed"/>
        </w:rPr>
        <w:t>3216- 8567</w:t>
      </w:r>
      <w:r>
        <w:rPr>
          <w:rFonts w:ascii="Arial" w:hAnsi="Arial" w:cs="Arial"/>
          <w:sz w:val="22"/>
          <w:szCs w:val="22"/>
        </w:rPr>
        <w:t xml:space="preserve">, no prazo de </w:t>
      </w:r>
      <w:r w:rsidRPr="003704C3">
        <w:rPr>
          <w:rFonts w:ascii="Arial" w:hAnsi="Arial" w:cs="Arial"/>
          <w:b/>
          <w:bCs/>
          <w:sz w:val="22"/>
          <w:szCs w:val="22"/>
        </w:rPr>
        <w:t>10 (dez)</w:t>
      </w:r>
      <w:r>
        <w:rPr>
          <w:rFonts w:ascii="Arial" w:hAnsi="Arial" w:cs="Arial"/>
          <w:sz w:val="22"/>
          <w:szCs w:val="22"/>
        </w:rPr>
        <w:t xml:space="preserve"> dias, </w:t>
      </w:r>
      <w:r w:rsidRPr="009267A7">
        <w:rPr>
          <w:rFonts w:ascii="Arial" w:hAnsi="Arial" w:cs="Arial"/>
          <w:sz w:val="22"/>
          <w:szCs w:val="22"/>
        </w:rPr>
        <w:t>conta</w:t>
      </w:r>
      <w:r>
        <w:rPr>
          <w:rFonts w:ascii="Arial" w:hAnsi="Arial" w:cs="Arial"/>
          <w:sz w:val="22"/>
          <w:szCs w:val="22"/>
        </w:rPr>
        <w:t xml:space="preserve">dos </w:t>
      </w:r>
      <w:r w:rsidRPr="009267A7">
        <w:rPr>
          <w:rFonts w:ascii="Arial" w:hAnsi="Arial" w:cs="Arial"/>
          <w:sz w:val="22"/>
          <w:szCs w:val="22"/>
        </w:rPr>
        <w:t xml:space="preserve">da publicação deste Edital no Diário Oficial do Estado de Rondônia, para </w:t>
      </w:r>
      <w:r>
        <w:rPr>
          <w:rFonts w:ascii="Arial" w:hAnsi="Arial" w:cs="Arial"/>
          <w:sz w:val="22"/>
          <w:szCs w:val="22"/>
        </w:rPr>
        <w:t>ciência do teor do Despacho, originada a partir de seu Requerimento Administrativo</w:t>
      </w:r>
      <w:r w:rsidRPr="00E31E37">
        <w:rPr>
          <w:rFonts w:ascii="Arial" w:hAnsi="Arial" w:cs="Arial"/>
          <w:sz w:val="22"/>
          <w:szCs w:val="22"/>
        </w:rPr>
        <w:t xml:space="preserve">, </w:t>
      </w:r>
    </w:p>
    <w:p w:rsidR="00FD6F6A" w:rsidRDefault="00FD6F6A" w:rsidP="00C74390">
      <w:pPr>
        <w:pStyle w:val="BodyTextIndent"/>
        <w:ind w:right="95"/>
        <w:rPr>
          <w:rFonts w:ascii="Arial" w:hAnsi="Arial" w:cs="Arial"/>
          <w:sz w:val="22"/>
          <w:szCs w:val="22"/>
        </w:rPr>
      </w:pPr>
    </w:p>
    <w:p w:rsidR="00FD6F6A" w:rsidRDefault="00FD6F6A" w:rsidP="00C74390">
      <w:pPr>
        <w:pStyle w:val="BodyTextIndent"/>
        <w:ind w:right="95"/>
        <w:rPr>
          <w:rFonts w:ascii="Arial" w:hAnsi="Arial" w:cs="Arial"/>
          <w:sz w:val="22"/>
          <w:szCs w:val="22"/>
        </w:rPr>
      </w:pPr>
      <w:r w:rsidRPr="009267A7">
        <w:rPr>
          <w:rFonts w:ascii="Arial" w:hAnsi="Arial" w:cs="Arial"/>
          <w:sz w:val="22"/>
          <w:szCs w:val="22"/>
        </w:rPr>
        <w:t>Caso o (a) candidato (a) ou seu procurador legal, com procuração específica e reconhecida em cartório de distribuição, queira solicitar cópia, deverá fazer via requerimento protocolado junto a esta Secretaria, no ato da tomada de ciência. Podendo ser fornecida de imediato ou até em 24 (vinte e quatro) horas, conta</w:t>
      </w:r>
      <w:r>
        <w:rPr>
          <w:rFonts w:ascii="Arial" w:hAnsi="Arial" w:cs="Arial"/>
          <w:sz w:val="22"/>
          <w:szCs w:val="22"/>
        </w:rPr>
        <w:t>dos da data de sua solicitação.</w:t>
      </w:r>
    </w:p>
    <w:p w:rsidR="00FD6F6A" w:rsidRDefault="00FD6F6A" w:rsidP="00C74390">
      <w:pPr>
        <w:pStyle w:val="BodyTextIndent"/>
        <w:ind w:right="95"/>
        <w:rPr>
          <w:rFonts w:ascii="Arial" w:hAnsi="Arial" w:cs="Arial"/>
          <w:sz w:val="22"/>
          <w:szCs w:val="22"/>
        </w:rPr>
      </w:pPr>
    </w:p>
    <w:p w:rsidR="00FD6F6A" w:rsidRDefault="00FD6F6A" w:rsidP="00C74390">
      <w:pPr>
        <w:pStyle w:val="BodyTextIndent"/>
        <w:ind w:right="95"/>
      </w:pPr>
      <w:r w:rsidRPr="003514E6">
        <w:rPr>
          <w:rFonts w:ascii="Arial" w:hAnsi="Arial" w:cs="Arial"/>
          <w:sz w:val="22"/>
          <w:szCs w:val="22"/>
        </w:rPr>
        <w:t>Informamos ainda, que o processo citado será encaminhado ao Arquivo Geral do Estado, no prazo de 10 (dez) dias, contados da publicação deste Edital no Diário Oficial do Estado de Rondônia</w:t>
      </w:r>
      <w:r>
        <w:t>.</w:t>
      </w:r>
    </w:p>
    <w:p w:rsidR="00FD6F6A" w:rsidRDefault="00FD6F6A" w:rsidP="00C743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3C7523">
        <w:tc>
          <w:tcPr>
            <w:tcW w:w="9777" w:type="dxa"/>
          </w:tcPr>
          <w:p w:rsidR="00FD6F6A" w:rsidRPr="002A26F0" w:rsidRDefault="00FD6F6A" w:rsidP="003C75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2A26F0">
              <w:rPr>
                <w:rFonts w:ascii="Arial" w:hAnsi="Arial" w:cs="Arial"/>
                <w:b/>
                <w:sz w:val="22"/>
                <w:szCs w:val="22"/>
              </w:rPr>
              <w:t>INFORMAÇÕES</w:t>
            </w:r>
          </w:p>
        </w:tc>
      </w:tr>
      <w:tr w:rsidR="00FD6F6A" w:rsidRPr="002A26F0" w:rsidTr="003C7523">
        <w:tc>
          <w:tcPr>
            <w:tcW w:w="9777" w:type="dxa"/>
          </w:tcPr>
          <w:p w:rsidR="00FD6F6A" w:rsidRPr="002A26F0" w:rsidRDefault="00FD6F6A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 Hamilton Cesar do Nascimento</w:t>
            </w:r>
          </w:p>
        </w:tc>
      </w:tr>
      <w:tr w:rsidR="00FD6F6A" w:rsidTr="003C7523">
        <w:tc>
          <w:tcPr>
            <w:tcW w:w="9777" w:type="dxa"/>
          </w:tcPr>
          <w:p w:rsidR="00FD6F6A" w:rsidRDefault="00FD6F6A" w:rsidP="00C743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 12680-0000/2013</w:t>
            </w:r>
          </w:p>
        </w:tc>
      </w:tr>
      <w:tr w:rsidR="00FD6F6A" w:rsidTr="003C7523">
        <w:tc>
          <w:tcPr>
            <w:tcW w:w="9777" w:type="dxa"/>
          </w:tcPr>
          <w:p w:rsidR="00FD6F6A" w:rsidRDefault="00FD6F6A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87584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CARLOS MAGNO CARDOSO E ARAUJO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035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01.2201.20500-00/2012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INDEFERIDO</w:t>
            </w:r>
          </w:p>
        </w:tc>
      </w:tr>
    </w:tbl>
    <w:p w:rsidR="00FD6F6A" w:rsidRDefault="00FD6F6A" w:rsidP="0087584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MAURO ARANTES COSTA RESENDE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035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01.2201.22256-00/2012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INDEFERIDO</w:t>
            </w:r>
          </w:p>
        </w:tc>
      </w:tr>
    </w:tbl>
    <w:p w:rsidR="00FD6F6A" w:rsidRDefault="00FD6F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DB51D8">
        <w:tc>
          <w:tcPr>
            <w:tcW w:w="9777" w:type="dxa"/>
          </w:tcPr>
          <w:p w:rsidR="00FD6F6A" w:rsidRPr="00DB51D8" w:rsidRDefault="00FD6F6A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DAVI TEIXEIRA DE SIQUEIRA</w:t>
            </w:r>
          </w:p>
        </w:tc>
      </w:tr>
      <w:tr w:rsidR="00FD6F6A" w:rsidTr="00DB51D8">
        <w:tc>
          <w:tcPr>
            <w:tcW w:w="9777" w:type="dxa"/>
          </w:tcPr>
          <w:p w:rsidR="00FD6F6A" w:rsidRPr="00DB51D8" w:rsidRDefault="00FD6F6A" w:rsidP="00035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01.2201-22907-002012</w:t>
            </w:r>
          </w:p>
        </w:tc>
      </w:tr>
      <w:tr w:rsidR="00FD6F6A" w:rsidTr="00DB51D8">
        <w:tc>
          <w:tcPr>
            <w:tcW w:w="9777" w:type="dxa"/>
          </w:tcPr>
          <w:p w:rsidR="00FD6F6A" w:rsidRPr="00DB51D8" w:rsidRDefault="00FD6F6A" w:rsidP="00035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Resultado:INDEFERIDO</w:t>
            </w:r>
          </w:p>
        </w:tc>
      </w:tr>
    </w:tbl>
    <w:p w:rsidR="00FD6F6A" w:rsidRDefault="00FD6F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DB51D8">
        <w:tc>
          <w:tcPr>
            <w:tcW w:w="9777" w:type="dxa"/>
          </w:tcPr>
          <w:p w:rsidR="00FD6F6A" w:rsidRPr="00035541" w:rsidRDefault="00FD6F6A" w:rsidP="00CE64FB">
            <w:pPr>
              <w:rPr>
                <w:rFonts w:ascii="Arial" w:hAnsi="Arial" w:cs="Arial"/>
                <w:i/>
              </w:rPr>
            </w:pPr>
            <w:r w:rsidRPr="00035541">
              <w:rPr>
                <w:rFonts w:ascii="Arial" w:hAnsi="Arial" w:cs="Arial"/>
                <w:i/>
                <w:sz w:val="22"/>
                <w:szCs w:val="22"/>
              </w:rPr>
              <w:t xml:space="preserve">Candidato: </w:t>
            </w:r>
            <w:r>
              <w:rPr>
                <w:rFonts w:ascii="Arial" w:hAnsi="Arial" w:cs="Arial"/>
                <w:i/>
                <w:sz w:val="22"/>
                <w:szCs w:val="22"/>
              </w:rPr>
              <w:t>KEYLA NOB</w:t>
            </w:r>
            <w:r w:rsidRPr="00035541">
              <w:rPr>
                <w:rFonts w:ascii="Arial" w:hAnsi="Arial" w:cs="Arial"/>
                <w:i/>
                <w:sz w:val="22"/>
                <w:szCs w:val="22"/>
              </w:rPr>
              <w:t>REGA BUENO</w:t>
            </w:r>
          </w:p>
        </w:tc>
      </w:tr>
      <w:tr w:rsidR="00FD6F6A" w:rsidTr="00DB51D8">
        <w:tc>
          <w:tcPr>
            <w:tcW w:w="9777" w:type="dxa"/>
          </w:tcPr>
          <w:p w:rsidR="00FD6F6A" w:rsidRPr="00035541" w:rsidRDefault="00FD6F6A" w:rsidP="00035541">
            <w:pPr>
              <w:rPr>
                <w:rFonts w:ascii="Arial" w:hAnsi="Arial" w:cs="Arial"/>
                <w:i/>
              </w:rPr>
            </w:pPr>
            <w:r w:rsidRPr="00035541">
              <w:rPr>
                <w:rFonts w:ascii="Arial" w:hAnsi="Arial" w:cs="Arial"/>
                <w:i/>
                <w:sz w:val="22"/>
                <w:szCs w:val="22"/>
              </w:rPr>
              <w:t xml:space="preserve"> Processo: 01.2201-</w:t>
            </w:r>
            <w:r>
              <w:rPr>
                <w:rFonts w:ascii="Arial" w:hAnsi="Arial" w:cs="Arial"/>
                <w:i/>
                <w:sz w:val="22"/>
                <w:szCs w:val="22"/>
              </w:rPr>
              <w:t>18398-00/2012</w:t>
            </w:r>
          </w:p>
        </w:tc>
      </w:tr>
      <w:tr w:rsidR="00FD6F6A" w:rsidTr="00DB51D8">
        <w:tc>
          <w:tcPr>
            <w:tcW w:w="9777" w:type="dxa"/>
          </w:tcPr>
          <w:p w:rsidR="00FD6F6A" w:rsidRPr="00035541" w:rsidRDefault="00FD6F6A" w:rsidP="00C24B12">
            <w:pPr>
              <w:rPr>
                <w:rFonts w:ascii="Arial" w:hAnsi="Arial" w:cs="Arial"/>
                <w:i/>
              </w:rPr>
            </w:pPr>
            <w:r w:rsidRPr="00035541">
              <w:rPr>
                <w:rFonts w:ascii="Arial" w:hAnsi="Arial" w:cs="Arial"/>
                <w:i/>
                <w:sz w:val="22"/>
                <w:szCs w:val="22"/>
              </w:rPr>
              <w:t xml:space="preserve"> Resultado:</w:t>
            </w:r>
            <w:r>
              <w:rPr>
                <w:rFonts w:ascii="Arial" w:hAnsi="Arial" w:cs="Arial"/>
                <w:i/>
                <w:sz w:val="22"/>
                <w:szCs w:val="22"/>
              </w:rPr>
              <w:t>IN</w:t>
            </w:r>
            <w:r w:rsidRPr="00035541">
              <w:rPr>
                <w:rFonts w:ascii="Arial" w:hAnsi="Arial" w:cs="Arial"/>
                <w:i/>
                <w:sz w:val="22"/>
                <w:szCs w:val="22"/>
              </w:rPr>
              <w:t xml:space="preserve"> DEFERIDO</w:t>
            </w:r>
          </w:p>
        </w:tc>
      </w:tr>
    </w:tbl>
    <w:p w:rsidR="00FD6F6A" w:rsidRDefault="00FD6F6A" w:rsidP="00C7439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ELESONLUZ LEAL RAMOS DE ALBUQUERQUE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66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01.2201-08907-0000/2013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66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INDEFERIDO</w:t>
            </w:r>
          </w:p>
        </w:tc>
      </w:tr>
    </w:tbl>
    <w:p w:rsidR="00FD6F6A" w:rsidRDefault="00FD6F6A" w:rsidP="00C7439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ELESONLUZ LEAL RAMOS DE ALBUQUERQUE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66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01.2201-20256-00/2011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INDEFERIDO</w:t>
            </w:r>
          </w:p>
        </w:tc>
      </w:tr>
    </w:tbl>
    <w:p w:rsidR="00FD6F6A" w:rsidRDefault="00FD6F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DB51D8">
        <w:tc>
          <w:tcPr>
            <w:tcW w:w="9777" w:type="dxa"/>
          </w:tcPr>
          <w:p w:rsidR="00FD6F6A" w:rsidRPr="00DB51D8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ANA CAROLINE DE OLIVEIRA NORBIATO</w:t>
            </w:r>
          </w:p>
        </w:tc>
      </w:tr>
      <w:tr w:rsidR="00FD6F6A" w:rsidTr="00DB51D8">
        <w:tc>
          <w:tcPr>
            <w:tcW w:w="9777" w:type="dxa"/>
          </w:tcPr>
          <w:p w:rsidR="00FD6F6A" w:rsidRPr="00DB51D8" w:rsidRDefault="00FD6F6A" w:rsidP="0066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01.2201-11587-000/2013</w:t>
            </w:r>
          </w:p>
        </w:tc>
      </w:tr>
      <w:tr w:rsidR="00FD6F6A" w:rsidTr="00DB51D8">
        <w:tc>
          <w:tcPr>
            <w:tcW w:w="9777" w:type="dxa"/>
          </w:tcPr>
          <w:p w:rsidR="00FD6F6A" w:rsidRPr="00DB51D8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DB51D8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Candidato ROZIANE DA SILVA JORDÃO</w:t>
            </w:r>
          </w:p>
        </w:tc>
      </w:tr>
      <w:tr w:rsidR="00FD6F6A" w:rsidTr="00DB51D8">
        <w:tc>
          <w:tcPr>
            <w:tcW w:w="9777" w:type="dxa"/>
          </w:tcPr>
          <w:p w:rsidR="00FD6F6A" w:rsidRPr="00DB51D8" w:rsidRDefault="00FD6F6A" w:rsidP="0066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01.2201-11593--0000/2013</w:t>
            </w:r>
          </w:p>
        </w:tc>
      </w:tr>
      <w:tr w:rsidR="00FD6F6A" w:rsidTr="00DB51D8">
        <w:tc>
          <w:tcPr>
            <w:tcW w:w="9777" w:type="dxa"/>
          </w:tcPr>
          <w:p w:rsidR="00FD6F6A" w:rsidRPr="00DB51D8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MARINILDES ARAÚJO LOPES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66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01.2201.11498-0000/2013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035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FRANCIELE SOUZA CANDEIAS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66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01.2201.08431-0000/2013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035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WERCELI MARIA ANDRADE DOS SANTOS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66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01.2201.11282-000/2013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035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ELIENE MARTINS DE LIMA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66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01.2201.11467-000/2013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035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IVANE DE ARAUJO BELTRÃO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66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01.2201.11591-0000/2013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66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TATIANE PATRICIA LAQUIMIA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A22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01.2201.11586-0000/2013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A22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SILVANIA APARECIDA SAWCZUK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A22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01.2201.11599-0000/2013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A22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ELIZANGELA NARA BERTAN MAGALHÃES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A22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01.2201.11584-0000/2013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A22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SILVERIO FERREIRA DOS SANTOS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A22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Processo   01.2201.11594-0000/2013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A22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JOSILEIDE PEREIRA DA SILVA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A22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01.2201.11469-0000/2013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A22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FABIANA DOS SANTOS OESSOA NOGUEIRA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A22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Processo: 01.2201.11222-0000/2013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A22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ADMILTON JOSE DE OLIVEIRA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A22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01.2201.11605-0000/2013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BE2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DAYLA  DELEYD CONTARATO SALVADOR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BE2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01.2201.12674-0000/2013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A22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MARIA AUGUSTA VIANA DE SOUSA DIOGO ALENCAR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BD5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01.2201.11684-0000/2013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INDEFERIDO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A22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BRYSA SOARES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BD5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01.2201.11477-0000/2013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ARQUIVADO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A22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BARBARA DE OLIVEIRA SOUZA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BD5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01.2201.11480-0000/2013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ARQUIVADO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A22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CLAUDIO SILVA DO NASCIMENTO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757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 11475-0000/2013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ARQUIVADO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A22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JANINE DE OLIVEIRA CASTRO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757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01.2201.11481-0000/2012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ARQUIVADO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A22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RAFAEL GONÇALVES SANTOS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757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01.2201.11220-0000/2013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ARQUIVADO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  <w:gridCol w:w="26"/>
      </w:tblGrid>
      <w:tr w:rsidR="00FD6F6A" w:rsidRPr="002A26F0" w:rsidTr="00F958F1">
        <w:trPr>
          <w:trHeight w:val="257"/>
        </w:trPr>
        <w:tc>
          <w:tcPr>
            <w:tcW w:w="9803" w:type="dxa"/>
            <w:gridSpan w:val="2"/>
          </w:tcPr>
          <w:p w:rsidR="00FD6F6A" w:rsidRPr="002A26F0" w:rsidRDefault="00FD6F6A" w:rsidP="00A22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RUBENS DE JESUS SANTOS</w:t>
            </w:r>
          </w:p>
        </w:tc>
      </w:tr>
      <w:tr w:rsidR="00FD6F6A" w:rsidTr="00F958F1">
        <w:trPr>
          <w:trHeight w:val="257"/>
        </w:trPr>
        <w:tc>
          <w:tcPr>
            <w:tcW w:w="9803" w:type="dxa"/>
            <w:gridSpan w:val="2"/>
          </w:tcPr>
          <w:p w:rsidR="00FD6F6A" w:rsidRDefault="00FD6F6A" w:rsidP="00757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01.2201.12673-0000/2013</w:t>
            </w:r>
          </w:p>
        </w:tc>
      </w:tr>
      <w:tr w:rsidR="00FD6F6A" w:rsidTr="00F958F1">
        <w:trPr>
          <w:trHeight w:val="273"/>
        </w:trPr>
        <w:tc>
          <w:tcPr>
            <w:tcW w:w="9803" w:type="dxa"/>
            <w:gridSpan w:val="2"/>
          </w:tcPr>
          <w:p w:rsidR="00FD6F6A" w:rsidRDefault="00FD6F6A" w:rsidP="00F9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  <w:tr w:rsidR="00FD6F6A" w:rsidTr="00F958F1">
        <w:trPr>
          <w:trHeight w:val="273"/>
        </w:trPr>
        <w:tc>
          <w:tcPr>
            <w:tcW w:w="9803" w:type="dxa"/>
            <w:gridSpan w:val="2"/>
          </w:tcPr>
          <w:p w:rsidR="00FD6F6A" w:rsidRDefault="00FD6F6A" w:rsidP="00F958F1">
            <w:pPr>
              <w:rPr>
                <w:rFonts w:ascii="Arial" w:hAnsi="Arial" w:cs="Arial"/>
              </w:rPr>
            </w:pPr>
          </w:p>
        </w:tc>
      </w:tr>
      <w:tr w:rsidR="00FD6F6A" w:rsidRPr="002A26F0" w:rsidTr="00C24B12">
        <w:trPr>
          <w:gridAfter w:val="1"/>
          <w:wAfter w:w="26" w:type="dxa"/>
        </w:trPr>
        <w:tc>
          <w:tcPr>
            <w:tcW w:w="9777" w:type="dxa"/>
          </w:tcPr>
          <w:p w:rsidR="00FD6F6A" w:rsidRPr="0075753C" w:rsidRDefault="00FD6F6A" w:rsidP="00F9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JASIELLI DA SILVA CAVALCANTE</w:t>
            </w:r>
          </w:p>
        </w:tc>
      </w:tr>
      <w:tr w:rsidR="00FD6F6A" w:rsidTr="00C24B12">
        <w:trPr>
          <w:gridAfter w:val="1"/>
          <w:wAfter w:w="26" w:type="dxa"/>
        </w:trPr>
        <w:tc>
          <w:tcPr>
            <w:tcW w:w="9777" w:type="dxa"/>
          </w:tcPr>
          <w:p w:rsidR="00FD6F6A" w:rsidRPr="0075753C" w:rsidRDefault="00FD6F6A" w:rsidP="00F958F1">
            <w:pPr>
              <w:rPr>
                <w:rFonts w:ascii="Arial" w:hAnsi="Arial" w:cs="Arial"/>
              </w:rPr>
            </w:pPr>
            <w:r w:rsidRPr="0075753C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rocesso: 01.2201.12654-0000/2013</w:t>
            </w:r>
          </w:p>
        </w:tc>
      </w:tr>
      <w:tr w:rsidR="00FD6F6A" w:rsidTr="00C24B12">
        <w:trPr>
          <w:gridAfter w:val="1"/>
          <w:wAfter w:w="26" w:type="dxa"/>
        </w:trPr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F9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FRANCIELE NAYARA DE LIMA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 10368-0000/2013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F9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MARIA APARECIDA MOREIRA MATIAS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F9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01.2201.12640-000/2013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F9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Candidato: VANDERLEIA RIBONDI 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F9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01.2201.12638-0000/2013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F9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MARCELO AMORIN CARNEIRO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F9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01.2201.12646-0000/2013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F9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FABRICIO POSTIGO MOREIRA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F9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01.2201.12642-0000/2013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INDEFERIDO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F9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LEANDRO JUNIOR PEREIRA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A6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01.2201.12643-0000/2013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F9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WILSON SILVA DE PAULO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A6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01.2201.12658-0000/2013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F9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MAYCON PIRES MACIEL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A6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01.2201.12627-0000/2013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F9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ERINEA RAQUEL ALMEIDA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A6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01.2201.12626-0000/2013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F9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FABIO ANDERSON DE OLIVEIRA SOUZA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A6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01.2201.12066-0000/2013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F9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Candidato: PATRICIA SANTOS SCHEFER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Processo: 01.2201.12065-000/2013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A6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DINO DA SILVA BORGES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BB2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01.2201.12067-0000/2013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A6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REGIANE DA ROCHA BENTO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BB2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01.2201.12180-0000/2013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A6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GERLAINE KATIA DE SOUZA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BB2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01.2201.12188-0000/2013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A6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FRANCISCO PEREZ DIOGENES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BB2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01.2201.12177-0000/2013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  <w:tr w:rsidR="00FD6F6A" w:rsidRPr="002A26F0" w:rsidTr="00DB51D8">
        <w:tc>
          <w:tcPr>
            <w:tcW w:w="9777" w:type="dxa"/>
          </w:tcPr>
          <w:p w:rsidR="00FD6F6A" w:rsidRPr="00DB51D8" w:rsidRDefault="00FD6F6A" w:rsidP="00A6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Candidato: GUSTAVO HIDALGO ROCA </w:t>
            </w:r>
          </w:p>
        </w:tc>
      </w:tr>
      <w:tr w:rsidR="00FD6F6A" w:rsidTr="00DB51D8">
        <w:tc>
          <w:tcPr>
            <w:tcW w:w="9777" w:type="dxa"/>
          </w:tcPr>
          <w:p w:rsidR="00FD6F6A" w:rsidRPr="00DB51D8" w:rsidRDefault="00FD6F6A" w:rsidP="00BB2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01.2201.11694-0000/2013</w:t>
            </w:r>
          </w:p>
        </w:tc>
      </w:tr>
      <w:tr w:rsidR="00FD6F6A" w:rsidTr="00DB51D8">
        <w:tc>
          <w:tcPr>
            <w:tcW w:w="9777" w:type="dxa"/>
          </w:tcPr>
          <w:p w:rsidR="00FD6F6A" w:rsidRPr="00DB51D8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Candidato:FRANCISCO PEREIRA DE LIMA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Processo: 01.2201.11675-0000/2013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A6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ALFREDO JUSTINIANO PAES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BB2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01.2201.11708-0000/2013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A6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SIRLENE LOPES FERREIRA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BB2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01.2201.11678-0000/2013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A6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HUDSON MAGESKI RECCO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BB2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01.2201.11698-0000/2013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A6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LILIAN KELLY SANTOS DE FREITAS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245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01.2201.11671-0000/2013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A6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THAIS CAPELLI DE CAMPOS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245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01.2201.11707-0000/2013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A6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POLLIANA DA SILVA  ADAME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245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 11700-0000/2013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A6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LUMA COLARES LEITE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245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01.2201.12086-0000/2013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BB2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EDSON ADALBERTO CUNHA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245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01.2201.11689-0000/2013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BB2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NATANAEL MARINHO GONÇALVES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245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01.2201.11696-0000/2013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C24B12">
        <w:tc>
          <w:tcPr>
            <w:tcW w:w="9777" w:type="dxa"/>
          </w:tcPr>
          <w:p w:rsidR="00FD6F6A" w:rsidRPr="002A26F0" w:rsidRDefault="00FD6F6A" w:rsidP="00BB2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DHIEISI EBERT BOLSANELLO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E26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01.2201.11747-0000/2013</w:t>
            </w:r>
          </w:p>
        </w:tc>
      </w:tr>
      <w:tr w:rsidR="00FD6F6A" w:rsidTr="00C24B12">
        <w:tc>
          <w:tcPr>
            <w:tcW w:w="9777" w:type="dxa"/>
          </w:tcPr>
          <w:p w:rsidR="00FD6F6A" w:rsidRDefault="00FD6F6A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693B09">
        <w:tc>
          <w:tcPr>
            <w:tcW w:w="9777" w:type="dxa"/>
          </w:tcPr>
          <w:p w:rsidR="00FD6F6A" w:rsidRPr="002A26F0" w:rsidRDefault="00FD6F6A" w:rsidP="00BB2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LUZIENE CARDOSO MACHADO</w:t>
            </w:r>
          </w:p>
        </w:tc>
      </w:tr>
      <w:tr w:rsidR="00FD6F6A" w:rsidTr="00693B09">
        <w:tc>
          <w:tcPr>
            <w:tcW w:w="9777" w:type="dxa"/>
          </w:tcPr>
          <w:p w:rsidR="00FD6F6A" w:rsidRDefault="00FD6F6A" w:rsidP="00E26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 11686-0000/2013</w:t>
            </w:r>
          </w:p>
        </w:tc>
      </w:tr>
      <w:tr w:rsidR="00FD6F6A" w:rsidTr="00693B09">
        <w:tc>
          <w:tcPr>
            <w:tcW w:w="9777" w:type="dxa"/>
          </w:tcPr>
          <w:p w:rsidR="00FD6F6A" w:rsidRDefault="00FD6F6A" w:rsidP="006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  <w:tr w:rsidR="00FD6F6A" w:rsidRPr="002A26F0" w:rsidTr="00361001">
        <w:tc>
          <w:tcPr>
            <w:tcW w:w="9777" w:type="dxa"/>
          </w:tcPr>
          <w:p w:rsidR="00FD6F6A" w:rsidRPr="00361001" w:rsidRDefault="00FD6F6A" w:rsidP="00BB2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JULIANA CESAR PEREIRA CARNEIRO</w:t>
            </w:r>
          </w:p>
        </w:tc>
      </w:tr>
      <w:tr w:rsidR="00FD6F6A" w:rsidTr="00361001">
        <w:tc>
          <w:tcPr>
            <w:tcW w:w="9777" w:type="dxa"/>
          </w:tcPr>
          <w:p w:rsidR="00FD6F6A" w:rsidRPr="00361001" w:rsidRDefault="00FD6F6A" w:rsidP="00E26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01.2201.11685-0000/2013</w:t>
            </w:r>
          </w:p>
        </w:tc>
      </w:tr>
      <w:tr w:rsidR="00FD6F6A" w:rsidTr="00361001">
        <w:tc>
          <w:tcPr>
            <w:tcW w:w="9777" w:type="dxa"/>
          </w:tcPr>
          <w:p w:rsidR="00FD6F6A" w:rsidRPr="00361001" w:rsidRDefault="00FD6F6A" w:rsidP="006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36100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693B09">
        <w:tc>
          <w:tcPr>
            <w:tcW w:w="9777" w:type="dxa"/>
          </w:tcPr>
          <w:p w:rsidR="00FD6F6A" w:rsidRPr="002A26F0" w:rsidRDefault="00FD6F6A" w:rsidP="00E26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MATHEUS DAL ZOT CAMILO</w:t>
            </w:r>
          </w:p>
        </w:tc>
      </w:tr>
      <w:tr w:rsidR="00FD6F6A" w:rsidTr="00693B09">
        <w:tc>
          <w:tcPr>
            <w:tcW w:w="9777" w:type="dxa"/>
          </w:tcPr>
          <w:p w:rsidR="00FD6F6A" w:rsidRDefault="00FD6F6A" w:rsidP="00E26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01.2201.10440-0000/2013</w:t>
            </w:r>
          </w:p>
        </w:tc>
      </w:tr>
      <w:tr w:rsidR="00FD6F6A" w:rsidTr="00693B09">
        <w:tc>
          <w:tcPr>
            <w:tcW w:w="9777" w:type="dxa"/>
          </w:tcPr>
          <w:p w:rsidR="00FD6F6A" w:rsidRDefault="00FD6F6A" w:rsidP="006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  <w:tr w:rsidR="00FD6F6A" w:rsidTr="00693B09">
        <w:tc>
          <w:tcPr>
            <w:tcW w:w="9777" w:type="dxa"/>
          </w:tcPr>
          <w:p w:rsidR="00FD6F6A" w:rsidRDefault="00FD6F6A" w:rsidP="00693B09">
            <w:pPr>
              <w:rPr>
                <w:rFonts w:ascii="Arial" w:hAnsi="Arial" w:cs="Arial"/>
              </w:rPr>
            </w:pPr>
          </w:p>
        </w:tc>
      </w:tr>
      <w:tr w:rsidR="00FD6F6A" w:rsidRPr="002A26F0" w:rsidTr="00361001">
        <w:tc>
          <w:tcPr>
            <w:tcW w:w="9777" w:type="dxa"/>
          </w:tcPr>
          <w:p w:rsidR="00FD6F6A" w:rsidRPr="00361001" w:rsidRDefault="00FD6F6A" w:rsidP="00E26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DECIO KEHER MARQUES</w:t>
            </w:r>
          </w:p>
        </w:tc>
      </w:tr>
      <w:tr w:rsidR="00FD6F6A" w:rsidTr="00361001">
        <w:tc>
          <w:tcPr>
            <w:tcW w:w="9777" w:type="dxa"/>
          </w:tcPr>
          <w:p w:rsidR="00FD6F6A" w:rsidRPr="00361001" w:rsidRDefault="00FD6F6A" w:rsidP="00E26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01.2201.11120-0000/2013</w:t>
            </w:r>
          </w:p>
        </w:tc>
      </w:tr>
      <w:tr w:rsidR="00FD6F6A" w:rsidTr="00361001">
        <w:tc>
          <w:tcPr>
            <w:tcW w:w="9777" w:type="dxa"/>
          </w:tcPr>
          <w:p w:rsidR="00FD6F6A" w:rsidRPr="00361001" w:rsidRDefault="00FD6F6A" w:rsidP="006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E50416">
        <w:tc>
          <w:tcPr>
            <w:tcW w:w="9777" w:type="dxa"/>
          </w:tcPr>
          <w:p w:rsidR="00FD6F6A" w:rsidRPr="00361001" w:rsidRDefault="00FD6F6A" w:rsidP="00E26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EDIVALDO MARTINS DE ALMEIDA</w:t>
            </w:r>
          </w:p>
        </w:tc>
      </w:tr>
      <w:tr w:rsidR="00FD6F6A" w:rsidTr="00E50416">
        <w:tc>
          <w:tcPr>
            <w:tcW w:w="9777" w:type="dxa"/>
          </w:tcPr>
          <w:p w:rsidR="00FD6F6A" w:rsidRPr="00361001" w:rsidRDefault="00FD6F6A" w:rsidP="00E26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01.2201.11218-0000/2013</w:t>
            </w:r>
          </w:p>
        </w:tc>
      </w:tr>
      <w:tr w:rsidR="00FD6F6A" w:rsidTr="00E50416">
        <w:tc>
          <w:tcPr>
            <w:tcW w:w="9777" w:type="dxa"/>
          </w:tcPr>
          <w:p w:rsidR="00FD6F6A" w:rsidRPr="00361001" w:rsidRDefault="00FD6F6A" w:rsidP="00E50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E50416">
        <w:tc>
          <w:tcPr>
            <w:tcW w:w="9777" w:type="dxa"/>
          </w:tcPr>
          <w:p w:rsidR="00FD6F6A" w:rsidRPr="00361001" w:rsidRDefault="00FD6F6A" w:rsidP="00E26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RAMON CUJUI FREITAS</w:t>
            </w:r>
          </w:p>
        </w:tc>
      </w:tr>
      <w:tr w:rsidR="00FD6F6A" w:rsidTr="00E50416">
        <w:tc>
          <w:tcPr>
            <w:tcW w:w="9777" w:type="dxa"/>
          </w:tcPr>
          <w:p w:rsidR="00FD6F6A" w:rsidRPr="00361001" w:rsidRDefault="00FD6F6A" w:rsidP="00E26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01.2201.11281-0000/2013</w:t>
            </w:r>
          </w:p>
        </w:tc>
      </w:tr>
      <w:tr w:rsidR="00FD6F6A" w:rsidTr="00E50416">
        <w:tc>
          <w:tcPr>
            <w:tcW w:w="9777" w:type="dxa"/>
          </w:tcPr>
          <w:p w:rsidR="00FD6F6A" w:rsidRPr="00361001" w:rsidRDefault="00FD6F6A" w:rsidP="00E50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E50416">
        <w:tc>
          <w:tcPr>
            <w:tcW w:w="9777" w:type="dxa"/>
          </w:tcPr>
          <w:p w:rsidR="00FD6F6A" w:rsidRPr="00361001" w:rsidRDefault="00FD6F6A" w:rsidP="00E26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DELVANIA MARTA FERREIRA SANTOS</w:t>
            </w:r>
          </w:p>
        </w:tc>
      </w:tr>
      <w:tr w:rsidR="00FD6F6A" w:rsidTr="00E50416">
        <w:tc>
          <w:tcPr>
            <w:tcW w:w="9777" w:type="dxa"/>
          </w:tcPr>
          <w:p w:rsidR="00FD6F6A" w:rsidRPr="00361001" w:rsidRDefault="00FD6F6A" w:rsidP="00E26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01.2201.11283.-0000/2013</w:t>
            </w:r>
          </w:p>
        </w:tc>
      </w:tr>
      <w:tr w:rsidR="00FD6F6A" w:rsidTr="00E50416">
        <w:tc>
          <w:tcPr>
            <w:tcW w:w="9777" w:type="dxa"/>
          </w:tcPr>
          <w:p w:rsidR="00FD6F6A" w:rsidRPr="00361001" w:rsidRDefault="00FD6F6A" w:rsidP="00E50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E50416">
        <w:tc>
          <w:tcPr>
            <w:tcW w:w="9777" w:type="dxa"/>
          </w:tcPr>
          <w:p w:rsidR="00FD6F6A" w:rsidRPr="00361001" w:rsidRDefault="00FD6F6A" w:rsidP="00E26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JAIR ALVES DOS SANTOS FILHO</w:t>
            </w:r>
          </w:p>
        </w:tc>
      </w:tr>
      <w:tr w:rsidR="00FD6F6A" w:rsidTr="00E50416">
        <w:tc>
          <w:tcPr>
            <w:tcW w:w="9777" w:type="dxa"/>
          </w:tcPr>
          <w:p w:rsidR="00FD6F6A" w:rsidRPr="00361001" w:rsidRDefault="00FD6F6A" w:rsidP="00E26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01.2201.11217-0000/2013</w:t>
            </w:r>
          </w:p>
        </w:tc>
      </w:tr>
      <w:tr w:rsidR="00FD6F6A" w:rsidTr="00E50416">
        <w:tc>
          <w:tcPr>
            <w:tcW w:w="9777" w:type="dxa"/>
          </w:tcPr>
          <w:p w:rsidR="00FD6F6A" w:rsidRPr="00361001" w:rsidRDefault="00FD6F6A" w:rsidP="00E50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E50416">
        <w:tc>
          <w:tcPr>
            <w:tcW w:w="9777" w:type="dxa"/>
          </w:tcPr>
          <w:p w:rsidR="00FD6F6A" w:rsidRPr="00361001" w:rsidRDefault="00FD6F6A" w:rsidP="00E26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EDNA FARIAS DOS SANTOS COIMBRA</w:t>
            </w:r>
          </w:p>
        </w:tc>
      </w:tr>
      <w:tr w:rsidR="00FD6F6A" w:rsidTr="00E50416">
        <w:tc>
          <w:tcPr>
            <w:tcW w:w="9777" w:type="dxa"/>
          </w:tcPr>
          <w:p w:rsidR="00FD6F6A" w:rsidRPr="00361001" w:rsidRDefault="00FD6F6A" w:rsidP="00E26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01.2201.11312.-0000/2013</w:t>
            </w:r>
          </w:p>
        </w:tc>
      </w:tr>
      <w:tr w:rsidR="00FD6F6A" w:rsidTr="00E50416">
        <w:tc>
          <w:tcPr>
            <w:tcW w:w="9777" w:type="dxa"/>
          </w:tcPr>
          <w:p w:rsidR="00FD6F6A" w:rsidRPr="00361001" w:rsidRDefault="00FD6F6A" w:rsidP="00E50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E50416">
        <w:tc>
          <w:tcPr>
            <w:tcW w:w="9777" w:type="dxa"/>
          </w:tcPr>
          <w:p w:rsidR="00FD6F6A" w:rsidRPr="00361001" w:rsidRDefault="00FD6F6A" w:rsidP="00E26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ALINE CRISTINA GOMES  BENTO</w:t>
            </w:r>
          </w:p>
        </w:tc>
      </w:tr>
      <w:tr w:rsidR="00FD6F6A" w:rsidTr="00E50416">
        <w:tc>
          <w:tcPr>
            <w:tcW w:w="9777" w:type="dxa"/>
          </w:tcPr>
          <w:p w:rsidR="00FD6F6A" w:rsidRPr="00361001" w:rsidRDefault="00FD6F6A" w:rsidP="006B4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01.2201.11221-0000/2013</w:t>
            </w:r>
          </w:p>
        </w:tc>
      </w:tr>
      <w:tr w:rsidR="00FD6F6A" w:rsidTr="00E50416">
        <w:tc>
          <w:tcPr>
            <w:tcW w:w="9777" w:type="dxa"/>
          </w:tcPr>
          <w:p w:rsidR="00FD6F6A" w:rsidRPr="00361001" w:rsidRDefault="00FD6F6A" w:rsidP="00E50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E50416">
        <w:tc>
          <w:tcPr>
            <w:tcW w:w="9777" w:type="dxa"/>
          </w:tcPr>
          <w:p w:rsidR="00FD6F6A" w:rsidRPr="00361001" w:rsidRDefault="00FD6F6A" w:rsidP="006B4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IZABEL CRISTINA GOMES</w:t>
            </w:r>
          </w:p>
        </w:tc>
      </w:tr>
      <w:tr w:rsidR="00FD6F6A" w:rsidTr="00E50416">
        <w:tc>
          <w:tcPr>
            <w:tcW w:w="9777" w:type="dxa"/>
          </w:tcPr>
          <w:p w:rsidR="00FD6F6A" w:rsidRPr="00361001" w:rsidRDefault="00FD6F6A" w:rsidP="006B4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01.2201.11219-0000/2013</w:t>
            </w:r>
          </w:p>
        </w:tc>
      </w:tr>
      <w:tr w:rsidR="00FD6F6A" w:rsidTr="00E50416">
        <w:tc>
          <w:tcPr>
            <w:tcW w:w="9777" w:type="dxa"/>
          </w:tcPr>
          <w:p w:rsidR="00FD6F6A" w:rsidRPr="00361001" w:rsidRDefault="00FD6F6A" w:rsidP="00E50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E50416">
        <w:tc>
          <w:tcPr>
            <w:tcW w:w="9777" w:type="dxa"/>
          </w:tcPr>
          <w:p w:rsidR="00FD6F6A" w:rsidRPr="00361001" w:rsidRDefault="00FD6F6A" w:rsidP="006B4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QUELLI FRANCIELLI CORDEIRO</w:t>
            </w:r>
          </w:p>
        </w:tc>
      </w:tr>
      <w:tr w:rsidR="00FD6F6A" w:rsidTr="00E50416">
        <w:tc>
          <w:tcPr>
            <w:tcW w:w="9777" w:type="dxa"/>
          </w:tcPr>
          <w:p w:rsidR="00FD6F6A" w:rsidRPr="00361001" w:rsidRDefault="00FD6F6A" w:rsidP="006B4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01.2201.11212-0000/2013</w:t>
            </w:r>
          </w:p>
        </w:tc>
      </w:tr>
      <w:tr w:rsidR="00FD6F6A" w:rsidTr="00E50416">
        <w:tc>
          <w:tcPr>
            <w:tcW w:w="9777" w:type="dxa"/>
          </w:tcPr>
          <w:p w:rsidR="00FD6F6A" w:rsidRPr="00361001" w:rsidRDefault="00FD6F6A" w:rsidP="00E50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  <w:tr w:rsidR="00FD6F6A" w:rsidTr="00E50416">
        <w:tc>
          <w:tcPr>
            <w:tcW w:w="9777" w:type="dxa"/>
          </w:tcPr>
          <w:p w:rsidR="00FD6F6A" w:rsidRDefault="00FD6F6A" w:rsidP="00E50416">
            <w:pPr>
              <w:rPr>
                <w:rFonts w:ascii="Arial" w:hAnsi="Arial" w:cs="Arial"/>
              </w:rPr>
            </w:pPr>
          </w:p>
        </w:tc>
      </w:tr>
      <w:tr w:rsidR="00FD6F6A" w:rsidRPr="002A26F0" w:rsidTr="006508F9">
        <w:tc>
          <w:tcPr>
            <w:tcW w:w="9777" w:type="dxa"/>
          </w:tcPr>
          <w:p w:rsidR="00FD6F6A" w:rsidRPr="006508F9" w:rsidRDefault="00FD6F6A" w:rsidP="006B4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PRISCILA SCHULTZ GUEDES</w:t>
            </w:r>
          </w:p>
        </w:tc>
      </w:tr>
      <w:tr w:rsidR="00FD6F6A" w:rsidTr="006508F9">
        <w:tc>
          <w:tcPr>
            <w:tcW w:w="9777" w:type="dxa"/>
          </w:tcPr>
          <w:p w:rsidR="00FD6F6A" w:rsidRPr="006508F9" w:rsidRDefault="00FD6F6A" w:rsidP="006B4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01.2201.11215-0000/2013</w:t>
            </w:r>
          </w:p>
        </w:tc>
      </w:tr>
      <w:tr w:rsidR="00FD6F6A" w:rsidTr="006508F9">
        <w:tc>
          <w:tcPr>
            <w:tcW w:w="9777" w:type="dxa"/>
          </w:tcPr>
          <w:p w:rsidR="00FD6F6A" w:rsidRPr="006508F9" w:rsidRDefault="00FD6F6A" w:rsidP="00E50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E50416">
        <w:tc>
          <w:tcPr>
            <w:tcW w:w="9777" w:type="dxa"/>
          </w:tcPr>
          <w:p w:rsidR="00FD6F6A" w:rsidRPr="00361001" w:rsidRDefault="00FD6F6A" w:rsidP="00E50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Candidato: JESSICA OLIVEIRA DO NASCIMENTO</w:t>
            </w:r>
          </w:p>
        </w:tc>
      </w:tr>
      <w:tr w:rsidR="00FD6F6A" w:rsidTr="00E50416">
        <w:tc>
          <w:tcPr>
            <w:tcW w:w="9777" w:type="dxa"/>
          </w:tcPr>
          <w:p w:rsidR="00FD6F6A" w:rsidRPr="00361001" w:rsidRDefault="00FD6F6A" w:rsidP="00E50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Processo: 01.2201.11278.0000/2013</w:t>
            </w:r>
          </w:p>
        </w:tc>
      </w:tr>
      <w:tr w:rsidR="00FD6F6A" w:rsidTr="00E50416">
        <w:tc>
          <w:tcPr>
            <w:tcW w:w="9777" w:type="dxa"/>
          </w:tcPr>
          <w:p w:rsidR="00FD6F6A" w:rsidRPr="00361001" w:rsidRDefault="00FD6F6A" w:rsidP="00E50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E50416">
        <w:tc>
          <w:tcPr>
            <w:tcW w:w="9777" w:type="dxa"/>
          </w:tcPr>
          <w:p w:rsidR="00FD6F6A" w:rsidRPr="00361001" w:rsidRDefault="00FD6F6A" w:rsidP="006B4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MARLENE AMERICA DA SILVA</w:t>
            </w:r>
          </w:p>
        </w:tc>
      </w:tr>
      <w:tr w:rsidR="00FD6F6A" w:rsidTr="00E50416">
        <w:tc>
          <w:tcPr>
            <w:tcW w:w="9777" w:type="dxa"/>
          </w:tcPr>
          <w:p w:rsidR="00FD6F6A" w:rsidRPr="00361001" w:rsidRDefault="00FD6F6A" w:rsidP="006B4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01.2201.11216-0000/2013</w:t>
            </w:r>
          </w:p>
        </w:tc>
      </w:tr>
      <w:tr w:rsidR="00FD6F6A" w:rsidTr="00E50416">
        <w:tc>
          <w:tcPr>
            <w:tcW w:w="9777" w:type="dxa"/>
          </w:tcPr>
          <w:p w:rsidR="00FD6F6A" w:rsidRPr="00361001" w:rsidRDefault="00FD6F6A" w:rsidP="00E50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FD6F6A" w:rsidRPr="002A26F0" w:rsidTr="00E50416">
        <w:tc>
          <w:tcPr>
            <w:tcW w:w="9777" w:type="dxa"/>
          </w:tcPr>
          <w:p w:rsidR="00FD6F6A" w:rsidRPr="00361001" w:rsidRDefault="00FD6F6A" w:rsidP="006B4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LUANA CANTERLE DA SILVA</w:t>
            </w:r>
          </w:p>
        </w:tc>
      </w:tr>
      <w:tr w:rsidR="00FD6F6A" w:rsidTr="00E50416">
        <w:tc>
          <w:tcPr>
            <w:tcW w:w="9777" w:type="dxa"/>
          </w:tcPr>
          <w:p w:rsidR="00FD6F6A" w:rsidRPr="00361001" w:rsidRDefault="00FD6F6A" w:rsidP="006B4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01.2201.11116-0000/2013</w:t>
            </w:r>
          </w:p>
        </w:tc>
      </w:tr>
      <w:tr w:rsidR="00FD6F6A" w:rsidTr="00E50416">
        <w:tc>
          <w:tcPr>
            <w:tcW w:w="9777" w:type="dxa"/>
          </w:tcPr>
          <w:p w:rsidR="00FD6F6A" w:rsidRPr="00361001" w:rsidRDefault="00FD6F6A" w:rsidP="00E50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DEFERIDO</w:t>
            </w:r>
          </w:p>
        </w:tc>
      </w:tr>
    </w:tbl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p w:rsidR="00FD6F6A" w:rsidRDefault="00FD6F6A" w:rsidP="00C74390">
      <w:pPr>
        <w:ind w:left="720"/>
        <w:jc w:val="center"/>
        <w:rPr>
          <w:rFonts w:ascii="Arial" w:hAnsi="Arial" w:cs="Arial"/>
          <w:sz w:val="22"/>
          <w:szCs w:val="22"/>
        </w:rPr>
      </w:pPr>
    </w:p>
    <w:p w:rsidR="00FD6F6A" w:rsidRPr="00E6212E" w:rsidRDefault="00FD6F6A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E6212E">
        <w:rPr>
          <w:rFonts w:ascii="Arial" w:hAnsi="Arial" w:cs="Arial"/>
          <w:b/>
          <w:sz w:val="22"/>
          <w:szCs w:val="22"/>
        </w:rPr>
        <w:t>CARLA MITSUE ITO</w:t>
      </w:r>
    </w:p>
    <w:p w:rsidR="00FD6F6A" w:rsidRPr="00E6212E" w:rsidRDefault="00FD6F6A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E6212E">
        <w:rPr>
          <w:rFonts w:ascii="Arial" w:hAnsi="Arial" w:cs="Arial"/>
          <w:b/>
          <w:sz w:val="22"/>
          <w:szCs w:val="22"/>
        </w:rPr>
        <w:t>SECRETARIA DE ESTADO DA ADMINISTRAÇÃO ADJUNTA</w:t>
      </w:r>
    </w:p>
    <w:sectPr w:rsidR="00FD6F6A" w:rsidRPr="00E6212E" w:rsidSect="00C625B5">
      <w:headerReference w:type="default" r:id="rId6"/>
      <w:footerReference w:type="default" r:id="rId7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6A" w:rsidRDefault="00FD6F6A" w:rsidP="00B82BDF">
      <w:r>
        <w:separator/>
      </w:r>
    </w:p>
  </w:endnote>
  <w:endnote w:type="continuationSeparator" w:id="0">
    <w:p w:rsidR="00FD6F6A" w:rsidRDefault="00FD6F6A" w:rsidP="00B82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6" w:space="0" w:color="000000"/>
        <w:insideV w:val="single" w:sz="6" w:space="0" w:color="000000"/>
      </w:tblBorders>
      <w:tblLook w:val="01E0"/>
    </w:tblPr>
    <w:tblGrid>
      <w:gridCol w:w="9103"/>
    </w:tblGrid>
    <w:tr w:rsidR="00FD6F6A" w:rsidRPr="00115F44" w:rsidTr="00115F44">
      <w:tc>
        <w:tcPr>
          <w:tcW w:w="9103" w:type="dxa"/>
          <w:tcBorders>
            <w:top w:val="single" w:sz="4" w:space="0" w:color="000000"/>
            <w:bottom w:val="single" w:sz="4" w:space="0" w:color="000000"/>
          </w:tcBorders>
          <w:shd w:val="clear" w:color="auto" w:fill="E0E0E0"/>
        </w:tcPr>
        <w:p w:rsidR="00FD6F6A" w:rsidRPr="00115F44" w:rsidRDefault="00FD6F6A" w:rsidP="00C625B5">
          <w:pPr>
            <w:rPr>
              <w:rFonts w:ascii="Arial" w:hAnsi="Arial" w:cs="Arial"/>
            </w:rPr>
          </w:pPr>
          <w:r w:rsidRPr="00115F44">
            <w:rPr>
              <w:rFonts w:ascii="Arial" w:hAnsi="Arial" w:cs="Arial"/>
              <w:sz w:val="16"/>
              <w:szCs w:val="16"/>
            </w:rPr>
            <w:t>Secretaria de Estado da Administração - SEAD, Rua Aparício Moraes, n. 3869, Bairro: Industrial, CEP: 76.821-094. Porto Velho (próximo ao Hospital de Base Dr. Ary Pinheiro e Policlínica Oswaldo Cruz) Telefones: (069)**3216-8567.</w:t>
          </w:r>
        </w:p>
      </w:tc>
    </w:tr>
  </w:tbl>
  <w:p w:rsidR="00FD6F6A" w:rsidRPr="00F4142D" w:rsidRDefault="00FD6F6A">
    <w:pPr>
      <w:pStyle w:val="Footer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6A" w:rsidRDefault="00FD6F6A" w:rsidP="00B82BDF">
      <w:r>
        <w:separator/>
      </w:r>
    </w:p>
  </w:footnote>
  <w:footnote w:type="continuationSeparator" w:id="0">
    <w:p w:rsidR="00FD6F6A" w:rsidRDefault="00FD6F6A" w:rsidP="00B82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F6A" w:rsidRDefault="00FD6F6A" w:rsidP="00332A4E">
    <w:pPr>
      <w:ind w:right="-574"/>
      <w:jc w:val="center"/>
      <w:rPr>
        <w:rFonts w:ascii="Arial" w:hAnsi="Arial" w:cs="Arial"/>
        <w:sz w:val="22"/>
        <w:szCs w:val="22"/>
      </w:rPr>
    </w:pPr>
    <w:r w:rsidRPr="00131A2C">
      <w:rPr>
        <w:rFonts w:ascii="Arial" w:hAnsi="Arial" w:cs="Arial"/>
        <w:b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7" type="#_x0000_t75" style="width:39.75pt;height:51.75pt;visibility:visible">
          <v:imagedata r:id="rId1" o:title=""/>
        </v:shape>
      </w:pict>
    </w:r>
    <w:r w:rsidRPr="00131A2C">
      <w:rPr>
        <w:noProof/>
        <w:sz w:val="16"/>
        <w:szCs w:val="16"/>
      </w:rPr>
      <w:pict>
        <v:shape id="Imagem 2" o:spid="_x0000_i1028" type="#_x0000_t75" style="width:219.75pt;height:51pt;visibility:visible">
          <v:imagedata r:id="rId2" o:title=""/>
        </v:shape>
      </w:pict>
    </w:r>
  </w:p>
  <w:p w:rsidR="00FD6F6A" w:rsidRDefault="00FD6F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390"/>
    <w:rsid w:val="00035541"/>
    <w:rsid w:val="00055CF3"/>
    <w:rsid w:val="000712BA"/>
    <w:rsid w:val="000A59FA"/>
    <w:rsid w:val="000E5C60"/>
    <w:rsid w:val="000F3025"/>
    <w:rsid w:val="00110870"/>
    <w:rsid w:val="00115F44"/>
    <w:rsid w:val="001240A1"/>
    <w:rsid w:val="00131A2C"/>
    <w:rsid w:val="001402F3"/>
    <w:rsid w:val="00145C99"/>
    <w:rsid w:val="001944F9"/>
    <w:rsid w:val="001C3C48"/>
    <w:rsid w:val="0020068D"/>
    <w:rsid w:val="00245908"/>
    <w:rsid w:val="002A26F0"/>
    <w:rsid w:val="002C352F"/>
    <w:rsid w:val="002D5720"/>
    <w:rsid w:val="002F546C"/>
    <w:rsid w:val="00332A4E"/>
    <w:rsid w:val="0033520F"/>
    <w:rsid w:val="003514E6"/>
    <w:rsid w:val="00360F05"/>
    <w:rsid w:val="00361001"/>
    <w:rsid w:val="003704C3"/>
    <w:rsid w:val="003710DB"/>
    <w:rsid w:val="003C7523"/>
    <w:rsid w:val="00427078"/>
    <w:rsid w:val="004625AB"/>
    <w:rsid w:val="00467F32"/>
    <w:rsid w:val="004C3F60"/>
    <w:rsid w:val="00504266"/>
    <w:rsid w:val="00556F5A"/>
    <w:rsid w:val="00557C2A"/>
    <w:rsid w:val="005606FD"/>
    <w:rsid w:val="005A46BA"/>
    <w:rsid w:val="005A54B3"/>
    <w:rsid w:val="005C7224"/>
    <w:rsid w:val="00637F15"/>
    <w:rsid w:val="00647E5E"/>
    <w:rsid w:val="006508F9"/>
    <w:rsid w:val="006632C8"/>
    <w:rsid w:val="00693B09"/>
    <w:rsid w:val="006A69A5"/>
    <w:rsid w:val="006B49C7"/>
    <w:rsid w:val="00711280"/>
    <w:rsid w:val="00724425"/>
    <w:rsid w:val="00730D25"/>
    <w:rsid w:val="0073601F"/>
    <w:rsid w:val="0075753C"/>
    <w:rsid w:val="00764807"/>
    <w:rsid w:val="007B396A"/>
    <w:rsid w:val="007D794D"/>
    <w:rsid w:val="00800C7D"/>
    <w:rsid w:val="0087584E"/>
    <w:rsid w:val="008D258D"/>
    <w:rsid w:val="008E2296"/>
    <w:rsid w:val="008F1E84"/>
    <w:rsid w:val="009267A7"/>
    <w:rsid w:val="00934AB3"/>
    <w:rsid w:val="0093793D"/>
    <w:rsid w:val="00982C59"/>
    <w:rsid w:val="0099226B"/>
    <w:rsid w:val="009C386D"/>
    <w:rsid w:val="009D43F5"/>
    <w:rsid w:val="009E2F6F"/>
    <w:rsid w:val="00A22583"/>
    <w:rsid w:val="00A630D7"/>
    <w:rsid w:val="00AB0DBE"/>
    <w:rsid w:val="00AB4763"/>
    <w:rsid w:val="00AC623C"/>
    <w:rsid w:val="00B747B8"/>
    <w:rsid w:val="00B82BDF"/>
    <w:rsid w:val="00BB273E"/>
    <w:rsid w:val="00BC1BD6"/>
    <w:rsid w:val="00BC3962"/>
    <w:rsid w:val="00BD5CB8"/>
    <w:rsid w:val="00BE2448"/>
    <w:rsid w:val="00BF72E0"/>
    <w:rsid w:val="00C1794E"/>
    <w:rsid w:val="00C24B12"/>
    <w:rsid w:val="00C625B5"/>
    <w:rsid w:val="00C74390"/>
    <w:rsid w:val="00CC55BA"/>
    <w:rsid w:val="00CD29F3"/>
    <w:rsid w:val="00CE4AE3"/>
    <w:rsid w:val="00CE64FB"/>
    <w:rsid w:val="00D92225"/>
    <w:rsid w:val="00DB51D8"/>
    <w:rsid w:val="00DF28AE"/>
    <w:rsid w:val="00E05966"/>
    <w:rsid w:val="00E14D39"/>
    <w:rsid w:val="00E267A8"/>
    <w:rsid w:val="00E31E37"/>
    <w:rsid w:val="00E46C15"/>
    <w:rsid w:val="00E50416"/>
    <w:rsid w:val="00E6212E"/>
    <w:rsid w:val="00E928E2"/>
    <w:rsid w:val="00EA1C24"/>
    <w:rsid w:val="00EA32EF"/>
    <w:rsid w:val="00EA417A"/>
    <w:rsid w:val="00EC4448"/>
    <w:rsid w:val="00ED7F76"/>
    <w:rsid w:val="00ED7F9C"/>
    <w:rsid w:val="00F4142D"/>
    <w:rsid w:val="00F958F1"/>
    <w:rsid w:val="00FD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439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4390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DefaultParagraphFont"/>
    <w:link w:val="Header"/>
    <w:uiPriority w:val="99"/>
    <w:semiHidden/>
    <w:locked/>
    <w:rsid w:val="00C74390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C7439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4390"/>
    <w:rPr>
      <w:rFonts w:ascii="Times New Roman" w:hAnsi="Times New Roman" w:cs="Times New Roman"/>
      <w:sz w:val="24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rsid w:val="00C74390"/>
    <w:pPr>
      <w:widowControl w:val="0"/>
      <w:suppressAutoHyphens/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4390"/>
    <w:rPr>
      <w:rFonts w:ascii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C17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1329</Words>
  <Characters>7182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subject/>
  <dc:creator>SUPORTE</dc:creator>
  <cp:keywords/>
  <dc:description/>
  <cp:lastModifiedBy>User</cp:lastModifiedBy>
  <cp:revision>2</cp:revision>
  <dcterms:created xsi:type="dcterms:W3CDTF">2013-08-15T15:31:00Z</dcterms:created>
  <dcterms:modified xsi:type="dcterms:W3CDTF">2013-08-15T15:31:00Z</dcterms:modified>
</cp:coreProperties>
</file>