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95" w:rsidRPr="009E2F6F" w:rsidRDefault="00A42A95" w:rsidP="00C743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2F6F">
        <w:rPr>
          <w:rFonts w:ascii="Arial" w:hAnsi="Arial" w:cs="Arial"/>
          <w:b/>
          <w:sz w:val="22"/>
          <w:szCs w:val="22"/>
        </w:rPr>
        <w:t>EDITAL N.</w:t>
      </w:r>
      <w:r>
        <w:rPr>
          <w:rFonts w:ascii="Arial" w:hAnsi="Arial" w:cs="Arial"/>
          <w:b/>
          <w:sz w:val="22"/>
          <w:szCs w:val="22"/>
        </w:rPr>
        <w:t xml:space="preserve">  252/GDRH/SEAD, 24 de</w:t>
      </w:r>
      <w:r w:rsidRPr="009E2F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outubro de</w:t>
      </w:r>
      <w:r w:rsidRPr="009E2F6F">
        <w:rPr>
          <w:rFonts w:ascii="Arial" w:hAnsi="Arial" w:cs="Arial"/>
          <w:b/>
          <w:sz w:val="22"/>
          <w:szCs w:val="22"/>
        </w:rPr>
        <w:t xml:space="preserve"> 2013</w:t>
      </w:r>
    </w:p>
    <w:p w:rsidR="00A42A95" w:rsidRDefault="00A42A95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</w:rPr>
        <w:t>Secretária</w:t>
      </w:r>
      <w:r w:rsidRPr="009267A7">
        <w:rPr>
          <w:rFonts w:ascii="Arial" w:hAnsi="Arial" w:cs="Arial"/>
          <w:sz w:val="22"/>
          <w:szCs w:val="22"/>
        </w:rPr>
        <w:t xml:space="preserve"> de Estado da Administração</w:t>
      </w:r>
      <w:r>
        <w:rPr>
          <w:rFonts w:ascii="Arial" w:hAnsi="Arial" w:cs="Arial"/>
          <w:sz w:val="22"/>
          <w:szCs w:val="22"/>
        </w:rPr>
        <w:t xml:space="preserve"> Adjunta</w:t>
      </w:r>
      <w:r w:rsidRPr="009267A7">
        <w:rPr>
          <w:rFonts w:ascii="Arial" w:hAnsi="Arial" w:cs="Arial"/>
          <w:sz w:val="22"/>
          <w:szCs w:val="22"/>
        </w:rPr>
        <w:t xml:space="preserve"> do Governo de Rondônia, senhor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  CARLA MITSUE ITO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67A7">
        <w:rPr>
          <w:rFonts w:ascii="Arial" w:hAnsi="Arial" w:cs="Arial"/>
          <w:sz w:val="22"/>
          <w:szCs w:val="22"/>
        </w:rPr>
        <w:t>, no uso de suas atribuições legais, conferida</w:t>
      </w:r>
      <w:r>
        <w:rPr>
          <w:rFonts w:ascii="Arial" w:hAnsi="Arial" w:cs="Arial"/>
          <w:sz w:val="22"/>
          <w:szCs w:val="22"/>
        </w:rPr>
        <w:t>s</w:t>
      </w:r>
      <w:r w:rsidRPr="009267A7">
        <w:rPr>
          <w:rFonts w:ascii="Arial" w:hAnsi="Arial" w:cs="Arial"/>
          <w:sz w:val="22"/>
          <w:szCs w:val="22"/>
        </w:rPr>
        <w:t xml:space="preserve"> pela Lei Complementar n. 327, de 13 de dezembro de 2005, </w:t>
      </w:r>
      <w:r>
        <w:rPr>
          <w:rFonts w:ascii="Arial" w:hAnsi="Arial" w:cs="Arial"/>
          <w:sz w:val="22"/>
          <w:szCs w:val="22"/>
        </w:rPr>
        <w:t xml:space="preserve">torna público, </w:t>
      </w:r>
      <w:r w:rsidRPr="00AC623C">
        <w:rPr>
          <w:rFonts w:ascii="Arial" w:hAnsi="Arial" w:cs="Arial"/>
          <w:b/>
          <w:sz w:val="22"/>
          <w:szCs w:val="22"/>
        </w:rPr>
        <w:t>para conhecimento</w:t>
      </w:r>
      <w:r>
        <w:rPr>
          <w:rFonts w:ascii="Arial" w:hAnsi="Arial" w:cs="Arial"/>
          <w:sz w:val="22"/>
          <w:szCs w:val="22"/>
        </w:rPr>
        <w:t xml:space="preserve"> do (s) interessado(s), </w:t>
      </w:r>
      <w:r w:rsidRPr="00BF72E0">
        <w:rPr>
          <w:rFonts w:ascii="Arial" w:hAnsi="Arial" w:cs="Arial"/>
          <w:b/>
          <w:sz w:val="22"/>
          <w:szCs w:val="22"/>
        </w:rPr>
        <w:t>ABAIXO RELACIONADO</w:t>
      </w:r>
      <w:r>
        <w:rPr>
          <w:rFonts w:ascii="Arial" w:hAnsi="Arial" w:cs="Arial"/>
          <w:b/>
          <w:sz w:val="22"/>
          <w:szCs w:val="22"/>
        </w:rPr>
        <w:t>(S), ESCLARECENDO</w:t>
      </w:r>
      <w:r>
        <w:rPr>
          <w:rFonts w:ascii="Arial" w:hAnsi="Arial" w:cs="Arial"/>
          <w:sz w:val="22"/>
          <w:szCs w:val="22"/>
        </w:rPr>
        <w:t xml:space="preserve">, que os (a) mesmos (a) </w:t>
      </w:r>
      <w:r w:rsidRPr="00800C7D">
        <w:rPr>
          <w:rFonts w:ascii="Arial" w:hAnsi="Arial" w:cs="Arial"/>
          <w:b/>
          <w:sz w:val="22"/>
          <w:szCs w:val="22"/>
        </w:rPr>
        <w:t>poder</w:t>
      </w:r>
      <w:r>
        <w:rPr>
          <w:rFonts w:ascii="Arial" w:hAnsi="Arial" w:cs="Arial"/>
          <w:b/>
          <w:sz w:val="22"/>
          <w:szCs w:val="22"/>
        </w:rPr>
        <w:t xml:space="preserve">ão </w:t>
      </w:r>
      <w:r>
        <w:rPr>
          <w:rFonts w:ascii="Arial" w:hAnsi="Arial" w:cs="Arial"/>
          <w:sz w:val="22"/>
          <w:szCs w:val="22"/>
        </w:rPr>
        <w:t>comparecer a Gerência de Desenvolvimento de Recursos Humanos</w:t>
      </w:r>
      <w:r w:rsidRPr="009267A7">
        <w:rPr>
          <w:rFonts w:ascii="Arial" w:hAnsi="Arial" w:cs="Arial"/>
          <w:sz w:val="22"/>
          <w:szCs w:val="22"/>
        </w:rPr>
        <w:t xml:space="preserve">, sito à Rua Aparício Moraes, n. 3869, Bairro: Industrial CEP </w:t>
      </w:r>
      <w:r>
        <w:rPr>
          <w:rFonts w:ascii="Arial" w:hAnsi="Arial" w:cs="Arial"/>
          <w:sz w:val="22"/>
          <w:szCs w:val="22"/>
        </w:rPr>
        <w:t>76.821-094</w:t>
      </w:r>
      <w:r w:rsidRPr="009267A7">
        <w:rPr>
          <w:rFonts w:ascii="Arial" w:hAnsi="Arial" w:cs="Arial"/>
          <w:sz w:val="22"/>
          <w:szCs w:val="22"/>
        </w:rPr>
        <w:t xml:space="preserve">, no município de Porto Velho, </w:t>
      </w:r>
      <w:r w:rsidRPr="009267A7">
        <w:rPr>
          <w:rFonts w:ascii="Arial" w:hAnsi="Arial" w:cs="Arial"/>
          <w:b/>
          <w:bCs/>
          <w:sz w:val="22"/>
          <w:szCs w:val="22"/>
        </w:rPr>
        <w:t>ou entrar em contato</w:t>
      </w:r>
      <w:r w:rsidRPr="009267A7">
        <w:rPr>
          <w:rFonts w:ascii="Arial" w:hAnsi="Arial" w:cs="Arial"/>
          <w:sz w:val="22"/>
          <w:szCs w:val="22"/>
        </w:rPr>
        <w:t xml:space="preserve"> 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através do telefone (69) </w:t>
      </w:r>
      <w:r w:rsidRPr="009267A7">
        <w:rPr>
          <w:rFonts w:ascii="Arial" w:hAnsi="Arial" w:cs="Arial"/>
          <w:b/>
          <w:bCs/>
          <w:sz w:val="22"/>
          <w:szCs w:val="22"/>
          <w:effect w:val="antsRed"/>
        </w:rPr>
        <w:t>3216- 8567</w:t>
      </w:r>
      <w:r>
        <w:rPr>
          <w:rFonts w:ascii="Arial" w:hAnsi="Arial" w:cs="Arial"/>
          <w:sz w:val="22"/>
          <w:szCs w:val="22"/>
        </w:rPr>
        <w:t xml:space="preserve">, no prazo de </w:t>
      </w:r>
      <w:r w:rsidRPr="003704C3">
        <w:rPr>
          <w:rFonts w:ascii="Arial" w:hAnsi="Arial" w:cs="Arial"/>
          <w:b/>
          <w:bCs/>
          <w:sz w:val="22"/>
          <w:szCs w:val="22"/>
        </w:rPr>
        <w:t>10 (dez)</w:t>
      </w:r>
      <w:r>
        <w:rPr>
          <w:rFonts w:ascii="Arial" w:hAnsi="Arial" w:cs="Arial"/>
          <w:sz w:val="22"/>
          <w:szCs w:val="22"/>
        </w:rPr>
        <w:t xml:space="preserve"> dias, </w:t>
      </w:r>
      <w:r w:rsidRPr="009267A7">
        <w:rPr>
          <w:rFonts w:ascii="Arial" w:hAnsi="Arial" w:cs="Arial"/>
          <w:sz w:val="22"/>
          <w:szCs w:val="22"/>
        </w:rPr>
        <w:t>conta</w:t>
      </w:r>
      <w:r>
        <w:rPr>
          <w:rFonts w:ascii="Arial" w:hAnsi="Arial" w:cs="Arial"/>
          <w:sz w:val="22"/>
          <w:szCs w:val="22"/>
        </w:rPr>
        <w:t xml:space="preserve">dos </w:t>
      </w:r>
      <w:r w:rsidRPr="009267A7">
        <w:rPr>
          <w:rFonts w:ascii="Arial" w:hAnsi="Arial" w:cs="Arial"/>
          <w:sz w:val="22"/>
          <w:szCs w:val="22"/>
        </w:rPr>
        <w:t xml:space="preserve">da publicação deste Edital no Diário Oficial do Estado de Rondônia, para </w:t>
      </w:r>
      <w:r>
        <w:rPr>
          <w:rFonts w:ascii="Arial" w:hAnsi="Arial" w:cs="Arial"/>
          <w:sz w:val="22"/>
          <w:szCs w:val="22"/>
        </w:rPr>
        <w:t>ciência do teor do Despacho, originada a partir de seu Requerimento Administrativo</w:t>
      </w:r>
      <w:r w:rsidRPr="00E31E37">
        <w:rPr>
          <w:rFonts w:ascii="Arial" w:hAnsi="Arial" w:cs="Arial"/>
          <w:sz w:val="22"/>
          <w:szCs w:val="22"/>
        </w:rPr>
        <w:t xml:space="preserve">, </w:t>
      </w:r>
    </w:p>
    <w:p w:rsidR="00A42A95" w:rsidRDefault="00A42A95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 w:rsidRPr="009267A7">
        <w:rPr>
          <w:rFonts w:ascii="Arial" w:hAnsi="Arial" w:cs="Arial"/>
          <w:sz w:val="22"/>
          <w:szCs w:val="22"/>
        </w:rPr>
        <w:t>Caso o (a) candidato (a) ou seu procurador legal, com procuração específica e reconhecida em cartório de distribuição, queira solicitar cópia, deverá fazer via requerimento protocolado junto a esta Secretaria, no ato da tomada de ciência. Podendo ser fornecida de imediato ou até em 24 (vinte e quatro) horas, conta</w:t>
      </w:r>
      <w:r>
        <w:rPr>
          <w:rFonts w:ascii="Arial" w:hAnsi="Arial" w:cs="Arial"/>
          <w:sz w:val="22"/>
          <w:szCs w:val="22"/>
        </w:rPr>
        <w:t>dos da data de sua solicitação.</w:t>
      </w:r>
    </w:p>
    <w:p w:rsidR="00A42A95" w:rsidRDefault="00A42A95" w:rsidP="00545901">
      <w:pPr>
        <w:pStyle w:val="BodyTextIndent"/>
        <w:ind w:right="95"/>
      </w:pPr>
      <w:r w:rsidRPr="003514E6">
        <w:t>Informamos ainda, que o processo citado será encaminhado ao Arquivo Geral do Estado, no prazo de 10 (dez) dias, contados da publicação deste Edital no Diário Oficial do Estado de Rondônia</w:t>
      </w:r>
      <w:r>
        <w:t>.</w:t>
      </w:r>
    </w:p>
    <w:p w:rsidR="00A42A95" w:rsidRDefault="00A42A95" w:rsidP="00545901">
      <w:pPr>
        <w:pStyle w:val="BodyTextIndent"/>
        <w:ind w:right="95"/>
      </w:pPr>
    </w:p>
    <w:p w:rsidR="00A42A95" w:rsidRDefault="00A42A95" w:rsidP="00545901">
      <w:pPr>
        <w:pStyle w:val="BodyTextIndent"/>
        <w:ind w:right="95"/>
        <w:rPr>
          <w:rFonts w:ascii="Arial" w:hAnsi="Arial" w:cs="Arial"/>
          <w:sz w:val="22"/>
          <w:szCs w:val="22"/>
        </w:rPr>
      </w:pPr>
    </w:p>
    <w:p w:rsidR="00A42A95" w:rsidRDefault="00A42A95" w:rsidP="00545901">
      <w:pPr>
        <w:pStyle w:val="BodyTextIndent"/>
        <w:ind w:right="95"/>
        <w:rPr>
          <w:rFonts w:ascii="Arial" w:hAnsi="Arial" w:cs="Arial"/>
          <w:sz w:val="22"/>
          <w:szCs w:val="22"/>
        </w:rPr>
      </w:pPr>
    </w:p>
    <w:p w:rsidR="00A42A95" w:rsidRDefault="00A42A95" w:rsidP="00545901">
      <w:pPr>
        <w:pStyle w:val="BodyTextIndent"/>
        <w:ind w:right="95"/>
        <w:rPr>
          <w:rFonts w:ascii="Arial" w:hAnsi="Arial" w:cs="Arial"/>
          <w:sz w:val="22"/>
          <w:szCs w:val="22"/>
        </w:rPr>
      </w:pPr>
    </w:p>
    <w:p w:rsidR="00A42A95" w:rsidRDefault="00A42A95" w:rsidP="00545901">
      <w:pPr>
        <w:pStyle w:val="BodyTextIndent"/>
        <w:ind w:right="95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A42A95" w:rsidRPr="002A26F0" w:rsidTr="003C7523">
        <w:tc>
          <w:tcPr>
            <w:tcW w:w="9777" w:type="dxa"/>
          </w:tcPr>
          <w:p w:rsidR="00A42A95" w:rsidRPr="002A26F0" w:rsidRDefault="00A42A95" w:rsidP="003C7523">
            <w:pPr>
              <w:jc w:val="center"/>
              <w:rPr>
                <w:rFonts w:ascii="Arial" w:hAnsi="Arial" w:cs="Arial"/>
                <w:b/>
              </w:rPr>
            </w:pPr>
            <w:r w:rsidRPr="002A26F0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</w:p>
        </w:tc>
      </w:tr>
      <w:tr w:rsidR="00A42A95" w:rsidRPr="002A26F0" w:rsidTr="003C7523">
        <w:tc>
          <w:tcPr>
            <w:tcW w:w="9777" w:type="dxa"/>
          </w:tcPr>
          <w:p w:rsidR="00A42A95" w:rsidRPr="00A30CC8" w:rsidRDefault="00A42A95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   Junior Cleber  Alves  Paiva</w:t>
            </w:r>
          </w:p>
        </w:tc>
      </w:tr>
      <w:tr w:rsidR="00A42A95" w:rsidTr="003C7523">
        <w:tc>
          <w:tcPr>
            <w:tcW w:w="9777" w:type="dxa"/>
          </w:tcPr>
          <w:p w:rsidR="00A42A95" w:rsidRDefault="00A42A95" w:rsidP="00C74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Processos: 01.2201.17742-0000/2013  Prorrogação de Posse.</w:t>
            </w:r>
          </w:p>
        </w:tc>
      </w:tr>
      <w:tr w:rsidR="00A42A95" w:rsidTr="003C7523">
        <w:tc>
          <w:tcPr>
            <w:tcW w:w="9777" w:type="dxa"/>
          </w:tcPr>
          <w:p w:rsidR="00A42A95" w:rsidRDefault="00A42A95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A42A95" w:rsidRDefault="00A42A95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A42A95" w:rsidRPr="002A26F0" w:rsidTr="00C24B12">
        <w:tc>
          <w:tcPr>
            <w:tcW w:w="9777" w:type="dxa"/>
          </w:tcPr>
          <w:p w:rsidR="00A42A95" w:rsidRPr="002A26F0" w:rsidRDefault="00A42A95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Selma da Silva Bezerra dos Santos</w:t>
            </w:r>
          </w:p>
        </w:tc>
      </w:tr>
      <w:tr w:rsidR="00A42A95" w:rsidTr="00C24B12">
        <w:tc>
          <w:tcPr>
            <w:tcW w:w="9777" w:type="dxa"/>
          </w:tcPr>
          <w:p w:rsidR="00A42A95" w:rsidRDefault="00A42A95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  01.2201.17741-0000/2013  Prorrogação de Posse    </w:t>
            </w:r>
          </w:p>
        </w:tc>
      </w:tr>
      <w:tr w:rsidR="00A42A95" w:rsidTr="00C24B12">
        <w:tc>
          <w:tcPr>
            <w:tcW w:w="9777" w:type="dxa"/>
          </w:tcPr>
          <w:p w:rsidR="00A42A95" w:rsidRDefault="00A42A95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A42A95" w:rsidRDefault="00A42A95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A42A95" w:rsidRPr="002A26F0" w:rsidTr="00C24B12">
        <w:tc>
          <w:tcPr>
            <w:tcW w:w="9777" w:type="dxa"/>
          </w:tcPr>
          <w:p w:rsidR="00A42A95" w:rsidRPr="002A26F0" w:rsidRDefault="00A42A95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Barbara de Oliveira Souza</w:t>
            </w:r>
          </w:p>
        </w:tc>
      </w:tr>
      <w:tr w:rsidR="00A42A95" w:rsidTr="00C24B12">
        <w:tc>
          <w:tcPr>
            <w:tcW w:w="9777" w:type="dxa"/>
          </w:tcPr>
          <w:p w:rsidR="00A42A95" w:rsidRDefault="00A42A95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01-2201.18090-0000/2013     Prorrogação de Posse</w:t>
            </w:r>
          </w:p>
        </w:tc>
      </w:tr>
      <w:tr w:rsidR="00A42A95" w:rsidTr="00C24B12">
        <w:tc>
          <w:tcPr>
            <w:tcW w:w="9777" w:type="dxa"/>
          </w:tcPr>
          <w:p w:rsidR="00A42A95" w:rsidRDefault="00A42A95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Resultado:DEFERIDO</w:t>
            </w:r>
          </w:p>
        </w:tc>
      </w:tr>
    </w:tbl>
    <w:p w:rsidR="00A42A95" w:rsidRDefault="00A42A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A42A95" w:rsidRPr="002A26F0" w:rsidTr="00DB51D8">
        <w:tc>
          <w:tcPr>
            <w:tcW w:w="9777" w:type="dxa"/>
          </w:tcPr>
          <w:p w:rsidR="00A42A95" w:rsidRPr="00DB51D8" w:rsidRDefault="00A42A95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Den do Nascimento Lima</w:t>
            </w:r>
          </w:p>
        </w:tc>
      </w:tr>
      <w:tr w:rsidR="00A42A95" w:rsidTr="008A5460">
        <w:trPr>
          <w:trHeight w:val="92"/>
        </w:trPr>
        <w:tc>
          <w:tcPr>
            <w:tcW w:w="9777" w:type="dxa"/>
          </w:tcPr>
          <w:p w:rsidR="00A42A95" w:rsidRPr="00DB51D8" w:rsidRDefault="00A42A95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01-2201.18089-0000/2013   Prorrogação de Posse</w:t>
            </w:r>
          </w:p>
        </w:tc>
      </w:tr>
      <w:tr w:rsidR="00A42A95" w:rsidTr="00DB51D8">
        <w:tc>
          <w:tcPr>
            <w:tcW w:w="9777" w:type="dxa"/>
          </w:tcPr>
          <w:p w:rsidR="00A42A95" w:rsidRPr="00DB51D8" w:rsidRDefault="00A42A95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 DEFERIDO</w:t>
            </w:r>
          </w:p>
        </w:tc>
      </w:tr>
    </w:tbl>
    <w:p w:rsidR="00A42A95" w:rsidRDefault="00A42A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A42A95" w:rsidRPr="002A26F0" w:rsidTr="00DB51D8">
        <w:tc>
          <w:tcPr>
            <w:tcW w:w="9777" w:type="dxa"/>
          </w:tcPr>
          <w:p w:rsidR="00A42A95" w:rsidRPr="00035541" w:rsidRDefault="00A42A95" w:rsidP="00CE64FB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Candidato: </w:t>
            </w:r>
            <w:r>
              <w:rPr>
                <w:rFonts w:ascii="Arial" w:hAnsi="Arial" w:cs="Arial"/>
                <w:i/>
                <w:sz w:val="22"/>
                <w:szCs w:val="22"/>
              </w:rPr>
              <w:t>Marcio Gil Moisés Monteiro</w:t>
            </w:r>
          </w:p>
        </w:tc>
      </w:tr>
      <w:tr w:rsidR="00A42A95" w:rsidTr="00DB51D8">
        <w:tc>
          <w:tcPr>
            <w:tcW w:w="9777" w:type="dxa"/>
          </w:tcPr>
          <w:p w:rsidR="00A42A95" w:rsidRPr="00035541" w:rsidRDefault="00A42A95" w:rsidP="00035541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 Processo:</w:t>
            </w:r>
            <w:r>
              <w:rPr>
                <w:rFonts w:ascii="Arial" w:hAnsi="Arial" w:cs="Arial"/>
                <w:i/>
                <w:sz w:val="22"/>
                <w:szCs w:val="22"/>
              </w:rPr>
              <w:t>01-2201.18091-0000/2012  Prorrogação de Posse</w:t>
            </w:r>
          </w:p>
        </w:tc>
      </w:tr>
      <w:tr w:rsidR="00A42A95" w:rsidTr="00DB51D8">
        <w:tc>
          <w:tcPr>
            <w:tcW w:w="9777" w:type="dxa"/>
          </w:tcPr>
          <w:p w:rsidR="00A42A95" w:rsidRPr="00035541" w:rsidRDefault="00A42A95" w:rsidP="00C24B12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 Resultado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DEFERIDO</w:t>
            </w:r>
          </w:p>
        </w:tc>
      </w:tr>
    </w:tbl>
    <w:p w:rsidR="00A42A95" w:rsidRDefault="00A42A95" w:rsidP="00C743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5"/>
      </w:tblGrid>
      <w:tr w:rsidR="00A42A95" w:rsidRPr="002A26F0" w:rsidTr="005001CF">
        <w:trPr>
          <w:trHeight w:val="246"/>
        </w:trPr>
        <w:tc>
          <w:tcPr>
            <w:tcW w:w="9845" w:type="dxa"/>
          </w:tcPr>
          <w:p w:rsidR="00A42A95" w:rsidRPr="002A26F0" w:rsidRDefault="00A42A95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Elaine de Oliveira Nunes</w:t>
            </w:r>
          </w:p>
        </w:tc>
      </w:tr>
      <w:tr w:rsidR="00A42A95" w:rsidRPr="002A26F0" w:rsidTr="005001CF">
        <w:trPr>
          <w:trHeight w:val="246"/>
        </w:trPr>
        <w:tc>
          <w:tcPr>
            <w:tcW w:w="9845" w:type="dxa"/>
          </w:tcPr>
          <w:p w:rsidR="00A42A95" w:rsidRDefault="00A42A95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Processo   01-2201.18097-0000/2013    Prorrogação de    Posse</w:t>
            </w:r>
          </w:p>
        </w:tc>
      </w:tr>
      <w:tr w:rsidR="00A42A95" w:rsidTr="005001CF">
        <w:trPr>
          <w:trHeight w:val="246"/>
        </w:trPr>
        <w:tc>
          <w:tcPr>
            <w:tcW w:w="9845" w:type="dxa"/>
          </w:tcPr>
          <w:p w:rsidR="00A42A95" w:rsidRDefault="00A42A95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  <w:tr w:rsidR="00A42A95" w:rsidTr="005001CF">
        <w:trPr>
          <w:trHeight w:val="246"/>
        </w:trPr>
        <w:tc>
          <w:tcPr>
            <w:tcW w:w="9845" w:type="dxa"/>
          </w:tcPr>
          <w:p w:rsidR="00A42A95" w:rsidRDefault="00A42A95" w:rsidP="006632C8">
            <w:pPr>
              <w:rPr>
                <w:rFonts w:ascii="Arial" w:hAnsi="Arial" w:cs="Arial"/>
              </w:rPr>
            </w:pPr>
          </w:p>
        </w:tc>
      </w:tr>
      <w:tr w:rsidR="00A42A95" w:rsidRPr="002A26F0" w:rsidTr="005001CF">
        <w:trPr>
          <w:trHeight w:val="261"/>
        </w:trPr>
        <w:tc>
          <w:tcPr>
            <w:tcW w:w="9845" w:type="dxa"/>
          </w:tcPr>
          <w:p w:rsidR="00A42A95" w:rsidRPr="005001CF" w:rsidRDefault="00A42A95" w:rsidP="00F31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Junia Maria de Figueiredo Paiva</w:t>
            </w:r>
          </w:p>
        </w:tc>
      </w:tr>
      <w:tr w:rsidR="00A42A95" w:rsidTr="005001CF">
        <w:trPr>
          <w:trHeight w:val="246"/>
        </w:trPr>
        <w:tc>
          <w:tcPr>
            <w:tcW w:w="9845" w:type="dxa"/>
          </w:tcPr>
          <w:p w:rsidR="00A42A95" w:rsidRPr="005001CF" w:rsidRDefault="00A42A95" w:rsidP="00F31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 01-2201.17743-0000/2013  Prorrogação de Posse</w:t>
            </w:r>
          </w:p>
        </w:tc>
      </w:tr>
      <w:tr w:rsidR="00A42A95" w:rsidTr="005001CF">
        <w:trPr>
          <w:trHeight w:val="261"/>
        </w:trPr>
        <w:tc>
          <w:tcPr>
            <w:tcW w:w="9845" w:type="dxa"/>
          </w:tcPr>
          <w:p w:rsidR="00A42A95" w:rsidRPr="005001CF" w:rsidRDefault="00A42A95" w:rsidP="00F31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 DEFERIDO</w:t>
            </w:r>
          </w:p>
        </w:tc>
      </w:tr>
      <w:tr w:rsidR="00A42A95" w:rsidTr="005001CF">
        <w:trPr>
          <w:trHeight w:val="261"/>
        </w:trPr>
        <w:tc>
          <w:tcPr>
            <w:tcW w:w="9845" w:type="dxa"/>
          </w:tcPr>
          <w:p w:rsidR="00A42A95" w:rsidRDefault="00A42A95" w:rsidP="00F318EC">
            <w:pPr>
              <w:rPr>
                <w:rFonts w:ascii="Arial" w:hAnsi="Arial" w:cs="Arial"/>
              </w:rPr>
            </w:pPr>
          </w:p>
        </w:tc>
      </w:tr>
    </w:tbl>
    <w:p w:rsidR="00A42A95" w:rsidRDefault="00A42A95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A42A95" w:rsidRDefault="00A42A95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A42A95" w:rsidRDefault="00A42A95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8"/>
      </w:tblGrid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Moisés Lobo Dalmada Alves Pereira</w:t>
            </w:r>
          </w:p>
        </w:tc>
      </w:tr>
      <w:tr w:rsidR="00A42A95" w:rsidRPr="005001CF" w:rsidTr="006F38EC">
        <w:trPr>
          <w:trHeight w:val="246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 01-2201.16441-0000/2013      Reconvocação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 INDEFERIDO</w:t>
            </w: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Default="00A42A95" w:rsidP="006F276D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Patrícia Meira Baena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7796-0000</w:t>
            </w:r>
            <w:r w:rsidRPr="00057A01">
              <w:rPr>
                <w:rFonts w:ascii="Arial" w:hAnsi="Arial" w:cs="Arial"/>
              </w:rPr>
              <w:t xml:space="preserve">/2013  </w:t>
            </w:r>
            <w:r>
              <w:rPr>
                <w:rFonts w:ascii="Arial" w:hAnsi="Arial" w:cs="Arial"/>
              </w:rPr>
              <w:t xml:space="preserve">Prorrogação de 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 DEFERIDO</w:t>
            </w: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Default="00A42A95" w:rsidP="006F276D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Ivaneide Moraes da Silva Dorado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0444-0000</w:t>
            </w:r>
            <w:r w:rsidRPr="00057A01">
              <w:rPr>
                <w:rFonts w:ascii="Arial" w:hAnsi="Arial" w:cs="Arial"/>
              </w:rPr>
              <w:t xml:space="preserve">/2013 </w:t>
            </w:r>
            <w:r>
              <w:rPr>
                <w:rFonts w:ascii="Arial" w:hAnsi="Arial" w:cs="Arial"/>
              </w:rPr>
              <w:t>Analise de documentos</w:t>
            </w:r>
            <w:r w:rsidRPr="00057A01">
              <w:rPr>
                <w:rFonts w:ascii="Arial" w:hAnsi="Arial" w:cs="Arial"/>
              </w:rPr>
              <w:t xml:space="preserve"> para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Resultado:  INDEFERIDO</w:t>
            </w: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Default="00A42A95" w:rsidP="006F276D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>Candidato:</w:t>
            </w:r>
            <w:r>
              <w:rPr>
                <w:rFonts w:ascii="Arial" w:hAnsi="Arial" w:cs="Arial"/>
              </w:rPr>
              <w:t>Luana Fraga do Nascimento Faria</w:t>
            </w:r>
            <w:r w:rsidRPr="00057A01">
              <w:rPr>
                <w:rFonts w:ascii="Arial" w:hAnsi="Arial" w:cs="Arial"/>
              </w:rPr>
              <w:t xml:space="preserve"> 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6910</w:t>
            </w:r>
            <w:r w:rsidRPr="00057A01">
              <w:rPr>
                <w:rFonts w:ascii="Arial" w:hAnsi="Arial" w:cs="Arial"/>
              </w:rPr>
              <w:t xml:space="preserve">-0000/2013  </w:t>
            </w:r>
            <w:r>
              <w:rPr>
                <w:rFonts w:ascii="Arial" w:hAnsi="Arial" w:cs="Arial"/>
              </w:rPr>
              <w:t>Prorrogação de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Default="00A42A95" w:rsidP="006F276D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>Candidato</w:t>
            </w:r>
            <w:r>
              <w:rPr>
                <w:rFonts w:ascii="Arial" w:hAnsi="Arial" w:cs="Arial"/>
              </w:rPr>
              <w:t xml:space="preserve">  Renata Zanette Rodrigues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2087</w:t>
            </w:r>
            <w:r w:rsidRPr="00057A01">
              <w:rPr>
                <w:rFonts w:ascii="Arial" w:hAnsi="Arial" w:cs="Arial"/>
              </w:rPr>
              <w:t xml:space="preserve">-0000/2013  </w:t>
            </w:r>
            <w:r>
              <w:rPr>
                <w:rFonts w:ascii="Arial" w:hAnsi="Arial" w:cs="Arial"/>
              </w:rPr>
              <w:t>Reconvocação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Resultado:</w:t>
            </w:r>
            <w:r>
              <w:rPr>
                <w:rFonts w:ascii="Arial" w:hAnsi="Arial" w:cs="Arial"/>
              </w:rPr>
              <w:t xml:space="preserve">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057A01" w:rsidRDefault="00A42A95" w:rsidP="006F276D">
            <w:pPr>
              <w:rPr>
                <w:rFonts w:ascii="Arial" w:hAnsi="Arial" w:cs="Arial"/>
              </w:rPr>
            </w:pP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>Candidato</w:t>
            </w:r>
            <w:r>
              <w:rPr>
                <w:rFonts w:ascii="Arial" w:hAnsi="Arial" w:cs="Arial"/>
              </w:rPr>
              <w:t xml:space="preserve">  Antonia Elisabete Cardoso dos Santos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8109 -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Reconvocação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Resultado:</w:t>
            </w:r>
            <w:r>
              <w:rPr>
                <w:rFonts w:ascii="Arial" w:hAnsi="Arial" w:cs="Arial"/>
              </w:rPr>
              <w:t xml:space="preserve">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057A01" w:rsidRDefault="00A42A95" w:rsidP="006F276D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Erick Ferreira da Silva Bittencourt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8098-0</w:t>
            </w:r>
            <w:r w:rsidRPr="00057A0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00/2013  Prorrogação de 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Default="00A42A95" w:rsidP="006F276D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Iony Terezinha Oliveira de Menezes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8106</w:t>
            </w:r>
            <w:r w:rsidRPr="00057A01">
              <w:rPr>
                <w:rFonts w:ascii="Arial" w:hAnsi="Arial" w:cs="Arial"/>
              </w:rPr>
              <w:t xml:space="preserve">-0000/2013  </w:t>
            </w:r>
            <w:r>
              <w:rPr>
                <w:rFonts w:ascii="Arial" w:hAnsi="Arial" w:cs="Arial"/>
              </w:rPr>
              <w:t xml:space="preserve">  Prorrogação de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Default="00A42A95" w:rsidP="006F276D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Elioneide Pinheiro Lima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8105</w:t>
            </w:r>
            <w:r w:rsidRPr="00057A01">
              <w:rPr>
                <w:rFonts w:ascii="Arial" w:hAnsi="Arial" w:cs="Arial"/>
              </w:rPr>
              <w:t xml:space="preserve">-0000/2013 </w:t>
            </w:r>
            <w:r>
              <w:rPr>
                <w:rFonts w:ascii="Arial" w:hAnsi="Arial" w:cs="Arial"/>
              </w:rPr>
              <w:t xml:space="preserve">  Prorrogação de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F276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Resu</w:t>
            </w:r>
            <w:r>
              <w:rPr>
                <w:rFonts w:ascii="Arial" w:hAnsi="Arial" w:cs="Arial"/>
              </w:rPr>
              <w:t xml:space="preserve">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Default="00A42A95" w:rsidP="006F276D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Rejane Fermino de Cassia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8100-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 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Default="00A42A95" w:rsidP="006038E8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Maria Berandete da Rocha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</w:t>
            </w:r>
            <w:r>
              <w:rPr>
                <w:rFonts w:ascii="Arial" w:hAnsi="Arial" w:cs="Arial"/>
              </w:rPr>
              <w:t>09241-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Reconvocação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DEFERIDO</w:t>
            </w: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Default="00A42A95" w:rsidP="006038E8">
            <w:pPr>
              <w:rPr>
                <w:rFonts w:ascii="Arial" w:hAnsi="Arial" w:cs="Arial"/>
              </w:rPr>
            </w:pPr>
          </w:p>
          <w:p w:rsidR="00A42A95" w:rsidRDefault="00A42A95" w:rsidP="006038E8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Franklin Siles Sebalho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4948-</w:t>
            </w:r>
            <w:r w:rsidRPr="00057A01">
              <w:rPr>
                <w:rFonts w:ascii="Arial" w:hAnsi="Arial" w:cs="Arial"/>
              </w:rPr>
              <w:t>0000/2013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Arquivamento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6038E8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Juliano  Heber Domingues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6777-</w:t>
            </w:r>
            <w:r w:rsidRPr="00057A01">
              <w:rPr>
                <w:rFonts w:ascii="Arial" w:hAnsi="Arial" w:cs="Arial"/>
              </w:rPr>
              <w:t xml:space="preserve">0000/2013 </w:t>
            </w:r>
            <w:r>
              <w:rPr>
                <w:rFonts w:ascii="Arial" w:hAnsi="Arial" w:cs="Arial"/>
              </w:rPr>
              <w:t xml:space="preserve"> 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Default="00A42A95" w:rsidP="006038E8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Gildalene Carvalho de Paiva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8099-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</w:t>
            </w:r>
            <w:r w:rsidRPr="00057A01">
              <w:rPr>
                <w:rFonts w:ascii="Arial" w:hAnsi="Arial" w:cs="Arial"/>
              </w:rPr>
              <w:t xml:space="preserve">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Tr="006F38EC">
        <w:trPr>
          <w:trHeight w:val="261"/>
        </w:trPr>
        <w:tc>
          <w:tcPr>
            <w:tcW w:w="10008" w:type="dxa"/>
          </w:tcPr>
          <w:p w:rsidR="00A42A95" w:rsidRDefault="00A42A95" w:rsidP="006038E8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Thiago José Sampaio Kaiser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8111-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60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6038E8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Thiago Lima Martarole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8095-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Erisvaldo Guilherme da Silva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8110-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Vanderlei de Jesus Silva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7795-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Reconvocação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Leandro Campagnaro de Araujo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7271-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Reconvocação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Francisca Teixeira de Souza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7686-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Gilberto Ribeiro da Silva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7744-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Silas Pinho Ladislau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7745-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Ricardo Souza da Silva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7747-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Reconvocação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Antonio Fabio da Silva Machado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7791-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Daniele de Matos Vitor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7794-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Fabiana Aparecida Moreira Figueiredo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5152-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Reconvocação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IN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Aguinaldo Valter Brandt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5152-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Reconvocação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Jonas Wink Barros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7442-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Helica Alves dos Santos Pessoa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5152-</w:t>
            </w:r>
            <w:r w:rsidRPr="00057A01">
              <w:rPr>
                <w:rFonts w:ascii="Arial" w:hAnsi="Arial" w:cs="Arial"/>
              </w:rPr>
              <w:t xml:space="preserve">0000/2013  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Erlane Figueiredo da Silva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7959-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Flaviaynny Christian de Paula Athaides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5152-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Paula Stolermann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6644-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Isaura Gonçalves da Fonseca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6732-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Henderson Acosta Bragança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7267-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Lorena Brandhuber de Moura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7270-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 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 xml:space="preserve">Fernanda Castellan Alvares 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5152-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Elineas da Silva Costa Santos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7429-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Walter Nunes Hitzeschku de Melo Neto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7447-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Daiane Graciele Ribas Faoto Antonio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7168-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Ivonete  Aparecida de Oliveira Pereira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7268-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Patrícia Michele Rodrigues Sobrinho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7269-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Elias Henrique Araujo do Nascimento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    01-2201.17274-0000/2013 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 xml:space="preserve">Cidaleia Cristina Dalpra Lima 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7428-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Joezer Duarte Carvalho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7439-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Cleiciane Patrícia Inácio de Melo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7272-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Maria do Rosário Barbosa de Freitas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7444-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Willyan Rodrigues da Conceição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7973-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James Pereira daSilva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7979-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Katiele Ferreira da Silva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6917-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Graziani Belfort de Jesus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7871-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Walquiria da Costa Batista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5152-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>Prorrogação de Posse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Verônica Nascimento Silva Amaral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7975-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Pr="005001CF" w:rsidRDefault="00A42A95" w:rsidP="00947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6F38EC">
        <w:trPr>
          <w:trHeight w:val="261"/>
        </w:trPr>
        <w:tc>
          <w:tcPr>
            <w:tcW w:w="10008" w:type="dxa"/>
          </w:tcPr>
          <w:p w:rsidR="00A42A95" w:rsidRDefault="00A42A95" w:rsidP="00947A3E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Hindira Alana de Souza Barbosa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7976-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Vanusa da Silva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7915-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Claudiane da Silva Vieira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 01-2201.16963-0000/2013  Prorrogação de Posse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Josiane da Silva Alvarenga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8189-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Natalina Mitsue  Tamashiro Garcia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8435-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Cris Daiane Dorado Gomes Serra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8265-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Aleksey Maximo da Silva Vieira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>Processo   01-2201.1</w:t>
            </w:r>
            <w:r>
              <w:rPr>
                <w:rFonts w:ascii="Arial" w:hAnsi="Arial" w:cs="Arial"/>
              </w:rPr>
              <w:t>8264-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Erunaiá Gonçalves Pereira Lima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8263-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Willian Monteiro Pires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8434-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ARQUIVADO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Alcides Fernando Farias Campos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8362-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Jurandir Claudio D’ Adda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8365-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Daniel Regis Pedrosa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8268-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Sirley Farias da Silva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7739-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Inês Brasil Mejia Batista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7688-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Karla Leite Brunoro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7793-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 xml:space="preserve">Maria Sueli Parente Lima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7746-0</w:t>
            </w:r>
            <w:r w:rsidRPr="00057A01">
              <w:rPr>
                <w:rFonts w:ascii="Arial" w:hAnsi="Arial" w:cs="Arial"/>
              </w:rPr>
              <w:t xml:space="preserve">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Valderene Zancanella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7740-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Pr="005001CF" w:rsidRDefault="00A42A95" w:rsidP="007E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344597">
        <w:trPr>
          <w:trHeight w:val="261"/>
        </w:trPr>
        <w:tc>
          <w:tcPr>
            <w:tcW w:w="10008" w:type="dxa"/>
          </w:tcPr>
          <w:p w:rsidR="00A42A95" w:rsidRDefault="00A42A95" w:rsidP="007E5B51">
            <w:pPr>
              <w:rPr>
                <w:rFonts w:ascii="Arial" w:hAnsi="Arial" w:cs="Arial"/>
              </w:rPr>
            </w:pPr>
          </w:p>
        </w:tc>
      </w:tr>
      <w:tr w:rsidR="00A42A95" w:rsidRPr="005001CF" w:rsidTr="004F5710">
        <w:trPr>
          <w:trHeight w:val="261"/>
        </w:trPr>
        <w:tc>
          <w:tcPr>
            <w:tcW w:w="10008" w:type="dxa"/>
          </w:tcPr>
          <w:p w:rsidR="00A42A95" w:rsidRPr="005001CF" w:rsidRDefault="00A42A95" w:rsidP="007F10D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Victor Smill Pillaca Quispilaya</w:t>
            </w:r>
          </w:p>
        </w:tc>
      </w:tr>
      <w:tr w:rsidR="00A42A95" w:rsidRPr="005001CF" w:rsidTr="004F5710">
        <w:trPr>
          <w:trHeight w:val="261"/>
        </w:trPr>
        <w:tc>
          <w:tcPr>
            <w:tcW w:w="10008" w:type="dxa"/>
          </w:tcPr>
          <w:p w:rsidR="00A42A95" w:rsidRPr="005001CF" w:rsidRDefault="00A42A95" w:rsidP="007F10DD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8376-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Prorrogação de Posse </w:t>
            </w:r>
          </w:p>
        </w:tc>
      </w:tr>
      <w:tr w:rsidR="00A42A95" w:rsidRPr="005001CF" w:rsidTr="004F5710">
        <w:trPr>
          <w:trHeight w:val="261"/>
        </w:trPr>
        <w:tc>
          <w:tcPr>
            <w:tcW w:w="10008" w:type="dxa"/>
          </w:tcPr>
          <w:p w:rsidR="00A42A95" w:rsidRPr="005001CF" w:rsidRDefault="00A42A95" w:rsidP="007F1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4F5710">
        <w:trPr>
          <w:trHeight w:val="261"/>
        </w:trPr>
        <w:tc>
          <w:tcPr>
            <w:tcW w:w="10008" w:type="dxa"/>
          </w:tcPr>
          <w:p w:rsidR="00A42A95" w:rsidRDefault="00A42A95" w:rsidP="007F10DD">
            <w:pPr>
              <w:rPr>
                <w:rFonts w:ascii="Arial" w:hAnsi="Arial" w:cs="Arial"/>
              </w:rPr>
            </w:pPr>
          </w:p>
        </w:tc>
      </w:tr>
      <w:tr w:rsidR="00A42A95" w:rsidRPr="005001CF" w:rsidTr="001C11A7">
        <w:trPr>
          <w:trHeight w:val="261"/>
        </w:trPr>
        <w:tc>
          <w:tcPr>
            <w:tcW w:w="10008" w:type="dxa"/>
          </w:tcPr>
          <w:p w:rsidR="00A42A95" w:rsidRPr="005001CF" w:rsidRDefault="00A42A95" w:rsidP="0025633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José Francisco Parada Padilha</w:t>
            </w:r>
          </w:p>
        </w:tc>
      </w:tr>
      <w:tr w:rsidR="00A42A95" w:rsidRPr="005001CF" w:rsidTr="001C11A7">
        <w:trPr>
          <w:trHeight w:val="261"/>
        </w:trPr>
        <w:tc>
          <w:tcPr>
            <w:tcW w:w="10008" w:type="dxa"/>
          </w:tcPr>
          <w:p w:rsidR="00A42A95" w:rsidRPr="005001CF" w:rsidRDefault="00A42A95" w:rsidP="0025633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01-2201.1</w:t>
            </w:r>
            <w:r>
              <w:rPr>
                <w:rFonts w:ascii="Arial" w:hAnsi="Arial" w:cs="Arial"/>
              </w:rPr>
              <w:t>4371-</w:t>
            </w:r>
            <w:r w:rsidRPr="00057A01">
              <w:rPr>
                <w:rFonts w:ascii="Arial" w:hAnsi="Arial" w:cs="Arial"/>
              </w:rPr>
              <w:t xml:space="preserve">0000/2013  </w:t>
            </w:r>
            <w:r>
              <w:rPr>
                <w:rFonts w:ascii="Arial" w:hAnsi="Arial" w:cs="Arial"/>
              </w:rPr>
              <w:t xml:space="preserve"> Posse </w:t>
            </w:r>
          </w:p>
        </w:tc>
      </w:tr>
      <w:tr w:rsidR="00A42A95" w:rsidRPr="005001CF" w:rsidTr="001C11A7">
        <w:trPr>
          <w:trHeight w:val="261"/>
        </w:trPr>
        <w:tc>
          <w:tcPr>
            <w:tcW w:w="10008" w:type="dxa"/>
          </w:tcPr>
          <w:p w:rsidR="00A42A95" w:rsidRPr="005001CF" w:rsidRDefault="00A42A95" w:rsidP="00256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IN</w:t>
            </w:r>
            <w:r w:rsidRPr="00057A01">
              <w:rPr>
                <w:rFonts w:ascii="Arial" w:hAnsi="Arial" w:cs="Arial"/>
              </w:rPr>
              <w:t>DEFERIDO</w:t>
            </w:r>
          </w:p>
        </w:tc>
      </w:tr>
      <w:tr w:rsidR="00A42A95" w:rsidRPr="005001CF" w:rsidTr="001C11A7">
        <w:trPr>
          <w:trHeight w:val="261"/>
        </w:trPr>
        <w:tc>
          <w:tcPr>
            <w:tcW w:w="10008" w:type="dxa"/>
          </w:tcPr>
          <w:p w:rsidR="00A42A95" w:rsidRDefault="00A42A95" w:rsidP="00256338">
            <w:pPr>
              <w:rPr>
                <w:rFonts w:ascii="Arial" w:hAnsi="Arial" w:cs="Arial"/>
              </w:rPr>
            </w:pPr>
          </w:p>
        </w:tc>
      </w:tr>
      <w:tr w:rsidR="00A42A95" w:rsidRPr="005001CF" w:rsidTr="001C11A7">
        <w:trPr>
          <w:trHeight w:val="261"/>
        </w:trPr>
        <w:tc>
          <w:tcPr>
            <w:tcW w:w="10008" w:type="dxa"/>
          </w:tcPr>
          <w:p w:rsidR="00A42A95" w:rsidRPr="005001CF" w:rsidRDefault="00A42A95" w:rsidP="0025633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Candidato: </w:t>
            </w:r>
            <w:r>
              <w:rPr>
                <w:rFonts w:ascii="Arial" w:hAnsi="Arial" w:cs="Arial"/>
              </w:rPr>
              <w:t>Gladson Denny Siqueira</w:t>
            </w:r>
          </w:p>
        </w:tc>
      </w:tr>
      <w:tr w:rsidR="00A42A95" w:rsidRPr="005001CF" w:rsidTr="001C11A7">
        <w:trPr>
          <w:trHeight w:val="261"/>
        </w:trPr>
        <w:tc>
          <w:tcPr>
            <w:tcW w:w="10008" w:type="dxa"/>
          </w:tcPr>
          <w:p w:rsidR="00A42A95" w:rsidRPr="005001CF" w:rsidRDefault="00A42A95" w:rsidP="00256338">
            <w:pPr>
              <w:rPr>
                <w:rFonts w:ascii="Arial" w:hAnsi="Arial" w:cs="Arial"/>
              </w:rPr>
            </w:pPr>
            <w:r w:rsidRPr="00057A01">
              <w:rPr>
                <w:rFonts w:ascii="Arial" w:hAnsi="Arial" w:cs="Arial"/>
              </w:rPr>
              <w:t xml:space="preserve"> Processo   01-2201.</w:t>
            </w:r>
            <w:r>
              <w:rPr>
                <w:rFonts w:ascii="Arial" w:hAnsi="Arial" w:cs="Arial"/>
              </w:rPr>
              <w:t>22109-0000/2012</w:t>
            </w:r>
            <w:r w:rsidRPr="00057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Apreciação de Edital</w:t>
            </w:r>
          </w:p>
        </w:tc>
      </w:tr>
      <w:tr w:rsidR="00A42A95" w:rsidRPr="005001CF" w:rsidTr="001C11A7">
        <w:trPr>
          <w:trHeight w:val="261"/>
        </w:trPr>
        <w:tc>
          <w:tcPr>
            <w:tcW w:w="10008" w:type="dxa"/>
          </w:tcPr>
          <w:p w:rsidR="00A42A95" w:rsidRPr="005001CF" w:rsidRDefault="00A42A95" w:rsidP="00256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Resultado:  IND</w:t>
            </w:r>
            <w:r w:rsidRPr="00057A01">
              <w:rPr>
                <w:rFonts w:ascii="Arial" w:hAnsi="Arial" w:cs="Arial"/>
              </w:rPr>
              <w:t>EFERIDO</w:t>
            </w:r>
          </w:p>
        </w:tc>
      </w:tr>
    </w:tbl>
    <w:p w:rsidR="00A42A95" w:rsidRDefault="00A42A95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A42A95" w:rsidRDefault="00A42A95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A42A95" w:rsidRDefault="00A42A95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A42A95" w:rsidRDefault="00A42A95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A42A95" w:rsidRDefault="00A42A95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CARLA MISTUE ITO</w:t>
      </w:r>
    </w:p>
    <w:p w:rsidR="00A42A95" w:rsidRPr="00E6212E" w:rsidRDefault="00A42A95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SECRETARIA DE ESTADO DA ADMINISTRAÇÃO RESPONDENDO</w:t>
      </w:r>
    </w:p>
    <w:sectPr w:rsidR="00A42A95" w:rsidRPr="00E6212E" w:rsidSect="00C625B5">
      <w:headerReference w:type="default" r:id="rId7"/>
      <w:footerReference w:type="default" r:id="rId8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95" w:rsidRDefault="00A42A95" w:rsidP="00B82BDF">
      <w:r>
        <w:separator/>
      </w:r>
    </w:p>
  </w:endnote>
  <w:endnote w:type="continuationSeparator" w:id="0">
    <w:p w:rsidR="00A42A95" w:rsidRDefault="00A42A95" w:rsidP="00B8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9103"/>
    </w:tblGrid>
    <w:tr w:rsidR="00A42A95" w:rsidRPr="00115F44" w:rsidTr="00115F44">
      <w:tc>
        <w:tcPr>
          <w:tcW w:w="9103" w:type="dxa"/>
          <w:tcBorders>
            <w:top w:val="single" w:sz="4" w:space="0" w:color="000000"/>
            <w:bottom w:val="single" w:sz="4" w:space="0" w:color="000000"/>
          </w:tcBorders>
          <w:shd w:val="clear" w:color="auto" w:fill="E0E0E0"/>
        </w:tcPr>
        <w:p w:rsidR="00A42A95" w:rsidRPr="00115F44" w:rsidRDefault="00A42A95" w:rsidP="00C625B5">
          <w:pPr>
            <w:rPr>
              <w:rFonts w:ascii="Arial" w:hAnsi="Arial" w:cs="Arial"/>
            </w:rPr>
          </w:pPr>
          <w:r w:rsidRPr="00115F44">
            <w:rPr>
              <w:rFonts w:ascii="Arial" w:hAnsi="Arial" w:cs="Arial"/>
              <w:sz w:val="16"/>
              <w:szCs w:val="16"/>
            </w:rPr>
            <w:t>Secretaria de Estado da Administração - SEAD, Rua Aparício Moraes, n. 3869, Bairro: Industrial, CEP: 76.821-094. Porto Velho (próximo ao Hospital de Base Dr. Ary Pinheiro e Policlínica Oswaldo Cruz) Telefones: (069)**3216-8567.</w:t>
          </w:r>
        </w:p>
      </w:tc>
    </w:tr>
  </w:tbl>
  <w:p w:rsidR="00A42A95" w:rsidRPr="00F4142D" w:rsidRDefault="00A42A95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95" w:rsidRDefault="00A42A95" w:rsidP="00B82BDF">
      <w:r>
        <w:separator/>
      </w:r>
    </w:p>
  </w:footnote>
  <w:footnote w:type="continuationSeparator" w:id="0">
    <w:p w:rsidR="00A42A95" w:rsidRDefault="00A42A95" w:rsidP="00B8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95" w:rsidRDefault="00A42A95" w:rsidP="00332A4E">
    <w:pPr>
      <w:ind w:right="-574"/>
      <w:jc w:val="center"/>
      <w:rPr>
        <w:rFonts w:ascii="Arial" w:hAnsi="Arial" w:cs="Arial"/>
        <w:sz w:val="22"/>
        <w:szCs w:val="22"/>
      </w:rPr>
    </w:pPr>
    <w:r w:rsidRPr="00DC7E9D">
      <w:rPr>
        <w:rFonts w:ascii="Arial" w:hAnsi="Arial" w:cs="Arial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39pt;height:51.75pt;visibility:visible">
          <v:imagedata r:id="rId1" o:title=""/>
        </v:shape>
      </w:pict>
    </w:r>
    <w:r w:rsidRPr="00DC7E9D">
      <w:rPr>
        <w:noProof/>
        <w:sz w:val="16"/>
        <w:szCs w:val="16"/>
      </w:rPr>
      <w:pict>
        <v:shape id="Imagem 2" o:spid="_x0000_i1028" type="#_x0000_t75" style="width:219.75pt;height:51pt;visibility:visible">
          <v:imagedata r:id="rId2" o:title=""/>
        </v:shape>
      </w:pict>
    </w:r>
  </w:p>
  <w:p w:rsidR="00A42A95" w:rsidRDefault="00A42A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A83"/>
    <w:multiLevelType w:val="hybridMultilevel"/>
    <w:tmpl w:val="7C680F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90"/>
    <w:rsid w:val="0001137D"/>
    <w:rsid w:val="00034977"/>
    <w:rsid w:val="00035383"/>
    <w:rsid w:val="00035541"/>
    <w:rsid w:val="00050A68"/>
    <w:rsid w:val="00055CF3"/>
    <w:rsid w:val="00057A01"/>
    <w:rsid w:val="00062FF9"/>
    <w:rsid w:val="00070106"/>
    <w:rsid w:val="000712BA"/>
    <w:rsid w:val="00085489"/>
    <w:rsid w:val="000A59FA"/>
    <w:rsid w:val="000B0A19"/>
    <w:rsid w:val="000C3CFB"/>
    <w:rsid w:val="000E5C60"/>
    <w:rsid w:val="000F3025"/>
    <w:rsid w:val="00110870"/>
    <w:rsid w:val="00115F44"/>
    <w:rsid w:val="001240A1"/>
    <w:rsid w:val="00131A2C"/>
    <w:rsid w:val="00133292"/>
    <w:rsid w:val="001402F3"/>
    <w:rsid w:val="00145C99"/>
    <w:rsid w:val="00155E51"/>
    <w:rsid w:val="00157116"/>
    <w:rsid w:val="00171E33"/>
    <w:rsid w:val="00192907"/>
    <w:rsid w:val="001944F9"/>
    <w:rsid w:val="001A4D7D"/>
    <w:rsid w:val="001B2497"/>
    <w:rsid w:val="001C11A7"/>
    <w:rsid w:val="001C27E8"/>
    <w:rsid w:val="001C3C48"/>
    <w:rsid w:val="001C561B"/>
    <w:rsid w:val="001D1EB9"/>
    <w:rsid w:val="001E6F76"/>
    <w:rsid w:val="001F7208"/>
    <w:rsid w:val="0020068D"/>
    <w:rsid w:val="002163C8"/>
    <w:rsid w:val="00245908"/>
    <w:rsid w:val="00252309"/>
    <w:rsid w:val="00256338"/>
    <w:rsid w:val="00256622"/>
    <w:rsid w:val="002617D3"/>
    <w:rsid w:val="002A26F0"/>
    <w:rsid w:val="002C352F"/>
    <w:rsid w:val="002D5720"/>
    <w:rsid w:val="002F546C"/>
    <w:rsid w:val="00332A4E"/>
    <w:rsid w:val="0033520F"/>
    <w:rsid w:val="00344597"/>
    <w:rsid w:val="003514E6"/>
    <w:rsid w:val="00360F05"/>
    <w:rsid w:val="00361001"/>
    <w:rsid w:val="003704C3"/>
    <w:rsid w:val="003710DB"/>
    <w:rsid w:val="00377D9B"/>
    <w:rsid w:val="00386444"/>
    <w:rsid w:val="003B2747"/>
    <w:rsid w:val="003B48F8"/>
    <w:rsid w:val="003C7523"/>
    <w:rsid w:val="003D3A4C"/>
    <w:rsid w:val="003E17CB"/>
    <w:rsid w:val="003F0FD6"/>
    <w:rsid w:val="004011AF"/>
    <w:rsid w:val="004223EB"/>
    <w:rsid w:val="00427078"/>
    <w:rsid w:val="004529DE"/>
    <w:rsid w:val="00454BCA"/>
    <w:rsid w:val="004573EE"/>
    <w:rsid w:val="004625AB"/>
    <w:rsid w:val="00467F32"/>
    <w:rsid w:val="004753FD"/>
    <w:rsid w:val="004A0E85"/>
    <w:rsid w:val="004C3F60"/>
    <w:rsid w:val="004C7CD1"/>
    <w:rsid w:val="004E1898"/>
    <w:rsid w:val="004F5710"/>
    <w:rsid w:val="005001CF"/>
    <w:rsid w:val="00504266"/>
    <w:rsid w:val="00532332"/>
    <w:rsid w:val="00545901"/>
    <w:rsid w:val="00556F5A"/>
    <w:rsid w:val="00557C2A"/>
    <w:rsid w:val="005606FD"/>
    <w:rsid w:val="005A46BA"/>
    <w:rsid w:val="005A54B3"/>
    <w:rsid w:val="005C7224"/>
    <w:rsid w:val="006038E8"/>
    <w:rsid w:val="00605B25"/>
    <w:rsid w:val="0060712F"/>
    <w:rsid w:val="0063494A"/>
    <w:rsid w:val="00637F15"/>
    <w:rsid w:val="00640619"/>
    <w:rsid w:val="00647DF3"/>
    <w:rsid w:val="00647E5E"/>
    <w:rsid w:val="006508F9"/>
    <w:rsid w:val="006632C8"/>
    <w:rsid w:val="00670903"/>
    <w:rsid w:val="00686A89"/>
    <w:rsid w:val="00693B09"/>
    <w:rsid w:val="006A69A5"/>
    <w:rsid w:val="006B49C7"/>
    <w:rsid w:val="006B6D69"/>
    <w:rsid w:val="006D098E"/>
    <w:rsid w:val="006E4872"/>
    <w:rsid w:val="006F276D"/>
    <w:rsid w:val="006F38EC"/>
    <w:rsid w:val="00711280"/>
    <w:rsid w:val="00724425"/>
    <w:rsid w:val="00730D25"/>
    <w:rsid w:val="0073601F"/>
    <w:rsid w:val="0075753C"/>
    <w:rsid w:val="00764807"/>
    <w:rsid w:val="007B396A"/>
    <w:rsid w:val="007C7E63"/>
    <w:rsid w:val="007D794D"/>
    <w:rsid w:val="007E160A"/>
    <w:rsid w:val="007E5B51"/>
    <w:rsid w:val="007F10DD"/>
    <w:rsid w:val="00800C7D"/>
    <w:rsid w:val="008339E6"/>
    <w:rsid w:val="00834B40"/>
    <w:rsid w:val="00851969"/>
    <w:rsid w:val="00862135"/>
    <w:rsid w:val="00862CA2"/>
    <w:rsid w:val="0087584E"/>
    <w:rsid w:val="008A5460"/>
    <w:rsid w:val="008C358E"/>
    <w:rsid w:val="008D258D"/>
    <w:rsid w:val="008E2296"/>
    <w:rsid w:val="008E4FF3"/>
    <w:rsid w:val="008E525F"/>
    <w:rsid w:val="008E7730"/>
    <w:rsid w:val="008F1E84"/>
    <w:rsid w:val="009173C8"/>
    <w:rsid w:val="009267A7"/>
    <w:rsid w:val="00934AB3"/>
    <w:rsid w:val="0093793D"/>
    <w:rsid w:val="00943D4C"/>
    <w:rsid w:val="00947A3E"/>
    <w:rsid w:val="00956797"/>
    <w:rsid w:val="009829A6"/>
    <w:rsid w:val="00982C59"/>
    <w:rsid w:val="0099226B"/>
    <w:rsid w:val="009B3BC1"/>
    <w:rsid w:val="009B4DCB"/>
    <w:rsid w:val="009C28C1"/>
    <w:rsid w:val="009C386D"/>
    <w:rsid w:val="009D2BE5"/>
    <w:rsid w:val="009D43F5"/>
    <w:rsid w:val="009E2F6F"/>
    <w:rsid w:val="00A06E07"/>
    <w:rsid w:val="00A22583"/>
    <w:rsid w:val="00A30CC8"/>
    <w:rsid w:val="00A42A95"/>
    <w:rsid w:val="00A630D7"/>
    <w:rsid w:val="00AB0DBE"/>
    <w:rsid w:val="00AB4763"/>
    <w:rsid w:val="00AC623C"/>
    <w:rsid w:val="00B47FE0"/>
    <w:rsid w:val="00B747B8"/>
    <w:rsid w:val="00B82BDF"/>
    <w:rsid w:val="00B93544"/>
    <w:rsid w:val="00BB133B"/>
    <w:rsid w:val="00BB273E"/>
    <w:rsid w:val="00BC1BD6"/>
    <w:rsid w:val="00BC3962"/>
    <w:rsid w:val="00BC770C"/>
    <w:rsid w:val="00BD5CB8"/>
    <w:rsid w:val="00BE1570"/>
    <w:rsid w:val="00BE2448"/>
    <w:rsid w:val="00BF72E0"/>
    <w:rsid w:val="00BF78FB"/>
    <w:rsid w:val="00C10C9E"/>
    <w:rsid w:val="00C1328A"/>
    <w:rsid w:val="00C14D68"/>
    <w:rsid w:val="00C1794E"/>
    <w:rsid w:val="00C2067E"/>
    <w:rsid w:val="00C24B12"/>
    <w:rsid w:val="00C32780"/>
    <w:rsid w:val="00C527D7"/>
    <w:rsid w:val="00C625B5"/>
    <w:rsid w:val="00C74390"/>
    <w:rsid w:val="00C825DE"/>
    <w:rsid w:val="00CC55BA"/>
    <w:rsid w:val="00CD29F3"/>
    <w:rsid w:val="00CE4AE3"/>
    <w:rsid w:val="00CE59F7"/>
    <w:rsid w:val="00CE64FB"/>
    <w:rsid w:val="00CE7444"/>
    <w:rsid w:val="00CF3CAB"/>
    <w:rsid w:val="00CF4356"/>
    <w:rsid w:val="00D119A1"/>
    <w:rsid w:val="00D173E2"/>
    <w:rsid w:val="00D43E6F"/>
    <w:rsid w:val="00D44745"/>
    <w:rsid w:val="00D74D38"/>
    <w:rsid w:val="00D87C25"/>
    <w:rsid w:val="00D92225"/>
    <w:rsid w:val="00D934D9"/>
    <w:rsid w:val="00DA77B0"/>
    <w:rsid w:val="00DB51D8"/>
    <w:rsid w:val="00DC630A"/>
    <w:rsid w:val="00DC7E9D"/>
    <w:rsid w:val="00DF28AE"/>
    <w:rsid w:val="00DF336B"/>
    <w:rsid w:val="00E05966"/>
    <w:rsid w:val="00E14D39"/>
    <w:rsid w:val="00E267A8"/>
    <w:rsid w:val="00E31E37"/>
    <w:rsid w:val="00E409DD"/>
    <w:rsid w:val="00E46C15"/>
    <w:rsid w:val="00E50416"/>
    <w:rsid w:val="00E6212E"/>
    <w:rsid w:val="00E66DCD"/>
    <w:rsid w:val="00E75D83"/>
    <w:rsid w:val="00E928E2"/>
    <w:rsid w:val="00E94CF5"/>
    <w:rsid w:val="00EA0E76"/>
    <w:rsid w:val="00EA1C24"/>
    <w:rsid w:val="00EA32EF"/>
    <w:rsid w:val="00EA417A"/>
    <w:rsid w:val="00EB4A25"/>
    <w:rsid w:val="00EB576F"/>
    <w:rsid w:val="00EC4448"/>
    <w:rsid w:val="00ED7F76"/>
    <w:rsid w:val="00ED7F9C"/>
    <w:rsid w:val="00EE24BE"/>
    <w:rsid w:val="00F07FEC"/>
    <w:rsid w:val="00F30880"/>
    <w:rsid w:val="00F318EC"/>
    <w:rsid w:val="00F4142D"/>
    <w:rsid w:val="00F47F82"/>
    <w:rsid w:val="00F73904"/>
    <w:rsid w:val="00F75700"/>
    <w:rsid w:val="00F75D41"/>
    <w:rsid w:val="00F8131E"/>
    <w:rsid w:val="00F958F1"/>
    <w:rsid w:val="00F97321"/>
    <w:rsid w:val="00FD316B"/>
    <w:rsid w:val="00FD3EB5"/>
    <w:rsid w:val="00F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39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390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semiHidden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C743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C74390"/>
    <w:pPr>
      <w:widowControl w:val="0"/>
      <w:suppressAutoHyphens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C17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8</Pages>
  <Words>1738</Words>
  <Characters>9388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SUPORTE</dc:creator>
  <cp:keywords/>
  <dc:description/>
  <cp:lastModifiedBy>User</cp:lastModifiedBy>
  <cp:revision>32</cp:revision>
  <cp:lastPrinted>2013-10-24T14:10:00Z</cp:lastPrinted>
  <dcterms:created xsi:type="dcterms:W3CDTF">2013-10-24T15:14:00Z</dcterms:created>
  <dcterms:modified xsi:type="dcterms:W3CDTF">2013-10-28T17:29:00Z</dcterms:modified>
</cp:coreProperties>
</file>